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11D0" w14:textId="06976AE3" w:rsidR="00A76658" w:rsidRPr="00300FC5" w:rsidRDefault="008776F7" w:rsidP="00684391">
      <w:pPr>
        <w:pStyle w:val="Heading1"/>
        <w:spacing w:after="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br/>
      </w:r>
      <w:r w:rsidR="007F1F0C" w:rsidRPr="00300FC5">
        <w:rPr>
          <w:rFonts w:asciiTheme="minorHAnsi" w:hAnsiTheme="minorHAnsi"/>
          <w:b/>
          <w:sz w:val="32"/>
          <w:szCs w:val="32"/>
        </w:rPr>
        <w:t>National Teaching Fellow self-assessment checklist</w:t>
      </w:r>
    </w:p>
    <w:p w14:paraId="4CDF3D1E" w14:textId="6F6AD2E5" w:rsidR="007F1F0C" w:rsidRPr="007968DE" w:rsidRDefault="008776F7" w:rsidP="00684391">
      <w:pPr>
        <w:pStyle w:val="Directions"/>
        <w:ind w:left="709" w:right="877"/>
        <w:jc w:val="left"/>
        <w:rPr>
          <w:sz w:val="24"/>
          <w:szCs w:val="24"/>
        </w:rPr>
      </w:pPr>
      <w:r>
        <w:rPr>
          <w:sz w:val="24"/>
          <w:szCs w:val="24"/>
        </w:rPr>
        <w:br/>
      </w:r>
      <w:r w:rsidR="00A76658" w:rsidRPr="007968DE">
        <w:rPr>
          <w:sz w:val="24"/>
          <w:szCs w:val="24"/>
        </w:rPr>
        <w:t xml:space="preserve">For each item </w:t>
      </w:r>
      <w:r w:rsidR="007F1F0C" w:rsidRPr="007968DE">
        <w:rPr>
          <w:sz w:val="24"/>
          <w:szCs w:val="24"/>
        </w:rPr>
        <w:t xml:space="preserve">only tick 'yes' if you have </w:t>
      </w:r>
      <w:r w:rsidR="007F1F0C" w:rsidRPr="007968DE">
        <w:rPr>
          <w:b/>
          <w:bCs/>
          <w:sz w:val="24"/>
          <w:szCs w:val="24"/>
        </w:rPr>
        <w:t>strong and sustained evidence</w:t>
      </w:r>
      <w:r w:rsidR="007F1F0C" w:rsidRPr="007968DE">
        <w:rPr>
          <w:sz w:val="24"/>
          <w:szCs w:val="24"/>
        </w:rPr>
        <w:t xml:space="preserve"> to support the claim. Impact needs to be significant and at a high level (</w:t>
      </w:r>
      <w:proofErr w:type="spellStart"/>
      <w:proofErr w:type="gramStart"/>
      <w:r w:rsidR="007F1F0C" w:rsidRPr="007968DE">
        <w:rPr>
          <w:sz w:val="24"/>
          <w:szCs w:val="24"/>
        </w:rPr>
        <w:t>eg</w:t>
      </w:r>
      <w:proofErr w:type="spellEnd"/>
      <w:proofErr w:type="gramEnd"/>
      <w:r w:rsidR="007F1F0C" w:rsidRPr="007968DE">
        <w:rPr>
          <w:sz w:val="24"/>
          <w:szCs w:val="24"/>
        </w:rPr>
        <w:t xml:space="preserve"> </w:t>
      </w:r>
      <w:r w:rsidR="00DC4558" w:rsidRPr="007968DE">
        <w:rPr>
          <w:sz w:val="24"/>
          <w:szCs w:val="24"/>
        </w:rPr>
        <w:t xml:space="preserve">discipline; sector; professional </w:t>
      </w:r>
      <w:r w:rsidR="00151D8A" w:rsidRPr="007968DE">
        <w:rPr>
          <w:sz w:val="24"/>
          <w:szCs w:val="24"/>
        </w:rPr>
        <w:t>body)</w:t>
      </w:r>
      <w:r w:rsidR="007F1F0C" w:rsidRPr="007968DE">
        <w:rPr>
          <w:sz w:val="24"/>
          <w:szCs w:val="24"/>
        </w:rPr>
        <w:t xml:space="preserve">  </w:t>
      </w:r>
    </w:p>
    <w:tbl>
      <w:tblPr>
        <w:tblW w:w="9062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7138"/>
        <w:gridCol w:w="1084"/>
        <w:gridCol w:w="840"/>
      </w:tblGrid>
      <w:tr w:rsidR="00300FC5" w:rsidRPr="00834AA6" w14:paraId="0C0C338F" w14:textId="77777777" w:rsidTr="00300FC5">
        <w:trPr>
          <w:trHeight w:val="360"/>
          <w:jc w:val="center"/>
        </w:trPr>
        <w:tc>
          <w:tcPr>
            <w:tcW w:w="7138" w:type="dxa"/>
            <w:shd w:val="clear" w:color="auto" w:fill="D9D9D9" w:themeFill="background1" w:themeFillShade="D9"/>
            <w:vAlign w:val="center"/>
          </w:tcPr>
          <w:p w14:paraId="2B387899" w14:textId="5F68EBD9" w:rsidR="00300FC5" w:rsidRPr="00834AA6" w:rsidRDefault="001C7B5A" w:rsidP="00300FC5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834AA6">
              <w:rPr>
                <w:rFonts w:asciiTheme="minorHAnsi" w:hAnsiTheme="minorHAnsi" w:cstheme="minorHAnsi"/>
                <w:sz w:val="24"/>
                <w:szCs w:val="24"/>
              </w:rPr>
              <w:t>Self-assessment</w:t>
            </w:r>
          </w:p>
        </w:tc>
        <w:tc>
          <w:tcPr>
            <w:tcW w:w="108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077511C" w14:textId="77777777" w:rsidR="00300FC5" w:rsidRPr="00834AA6" w:rsidRDefault="00300FC5" w:rsidP="00300FC5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834AA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84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C6F7C9B" w14:textId="77777777" w:rsidR="00300FC5" w:rsidRPr="00834AA6" w:rsidRDefault="00300FC5" w:rsidP="00300FC5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834AA6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DC4558" w:rsidRPr="00834AA6" w14:paraId="3A3C5CB3" w14:textId="77777777" w:rsidTr="007929E5">
        <w:trPr>
          <w:trHeight w:val="360"/>
          <w:jc w:val="center"/>
        </w:trPr>
        <w:tc>
          <w:tcPr>
            <w:tcW w:w="7138" w:type="dxa"/>
            <w:shd w:val="clear" w:color="auto" w:fill="auto"/>
            <w:vAlign w:val="center"/>
          </w:tcPr>
          <w:p w14:paraId="4B22A221" w14:textId="0F303055" w:rsidR="00DC4558" w:rsidRPr="00834AA6" w:rsidRDefault="00DC4558" w:rsidP="001C7B5A">
            <w:pPr>
              <w:pStyle w:val="NumberedList"/>
              <w:numPr>
                <w:ilvl w:val="0"/>
                <w:numId w:val="0"/>
              </w:numPr>
              <w:spacing w:before="120" w:after="60"/>
              <w:rPr>
                <w:rFonts w:cstheme="minorHAnsi"/>
                <w:b/>
                <w:sz w:val="24"/>
                <w:szCs w:val="24"/>
              </w:rPr>
            </w:pPr>
            <w:r w:rsidRPr="00834AA6">
              <w:rPr>
                <w:rFonts w:cstheme="minorHAnsi"/>
                <w:b/>
                <w:sz w:val="24"/>
                <w:szCs w:val="24"/>
              </w:rPr>
              <w:t xml:space="preserve">Criterion 1: </w:t>
            </w:r>
            <w:r w:rsidR="007968DE">
              <w:rPr>
                <w:rFonts w:cstheme="minorHAnsi"/>
                <w:b/>
                <w:sz w:val="24"/>
                <w:szCs w:val="24"/>
              </w:rPr>
              <w:t>i</w:t>
            </w:r>
            <w:r w:rsidRPr="00834AA6">
              <w:rPr>
                <w:rFonts w:cstheme="minorHAnsi"/>
                <w:b/>
                <w:sz w:val="24"/>
                <w:szCs w:val="24"/>
              </w:rPr>
              <w:t>ndividual excellence</w:t>
            </w:r>
          </w:p>
        </w:tc>
        <w:tc>
          <w:tcPr>
            <w:tcW w:w="108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AB2BA23" w14:textId="77777777" w:rsidR="00DC4558" w:rsidRPr="00834AA6" w:rsidRDefault="00DC4558" w:rsidP="001C7B5A">
            <w:pPr>
              <w:pStyle w:val="Numbers"/>
              <w:spacing w:before="12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59B84A5" w14:textId="77777777" w:rsidR="00DC4558" w:rsidRPr="00834AA6" w:rsidRDefault="00DC4558" w:rsidP="001C7B5A">
            <w:pPr>
              <w:pStyle w:val="Numbers"/>
              <w:spacing w:before="120" w:after="60"/>
              <w:rPr>
                <w:rFonts w:cstheme="minorHAnsi"/>
                <w:sz w:val="24"/>
                <w:szCs w:val="24"/>
              </w:rPr>
            </w:pPr>
          </w:p>
        </w:tc>
      </w:tr>
      <w:tr w:rsidR="007F1F0C" w:rsidRPr="00834AA6" w14:paraId="401CE3CF" w14:textId="77777777" w:rsidTr="007929E5">
        <w:trPr>
          <w:trHeight w:val="360"/>
          <w:jc w:val="center"/>
        </w:trPr>
        <w:tc>
          <w:tcPr>
            <w:tcW w:w="7138" w:type="dxa"/>
            <w:shd w:val="clear" w:color="auto" w:fill="auto"/>
            <w:vAlign w:val="center"/>
          </w:tcPr>
          <w:p w14:paraId="38BCFFB1" w14:textId="127CAB45" w:rsidR="007F1F0C" w:rsidRPr="00834AA6" w:rsidRDefault="007968DE" w:rsidP="001C7B5A">
            <w:pPr>
              <w:pStyle w:val="NumberedList"/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you h</w:t>
            </w:r>
            <w:r w:rsidR="007F1F0C" w:rsidRPr="00834AA6">
              <w:rPr>
                <w:rFonts w:cstheme="minorHAnsi"/>
                <w:sz w:val="24"/>
                <w:szCs w:val="24"/>
              </w:rPr>
              <w:t>ave substantial evidence of transformative impact on learners?</w:t>
            </w:r>
          </w:p>
        </w:tc>
        <w:tc>
          <w:tcPr>
            <w:tcW w:w="108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5A9F9C6" w14:textId="77777777" w:rsidR="007F1F0C" w:rsidRPr="00834AA6" w:rsidRDefault="00860A49" w:rsidP="001C7B5A">
            <w:pPr>
              <w:pStyle w:val="Numbers"/>
              <w:spacing w:after="60"/>
              <w:rPr>
                <w:rFonts w:cstheme="minorHAnsi"/>
                <w:sz w:val="24"/>
                <w:szCs w:val="24"/>
              </w:rPr>
            </w:pPr>
            <w:r w:rsidRPr="00834AA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7F1F0C" w:rsidRPr="00834AA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776F7">
              <w:rPr>
                <w:rFonts w:cstheme="minorHAnsi"/>
                <w:sz w:val="24"/>
                <w:szCs w:val="24"/>
              </w:rPr>
            </w:r>
            <w:r w:rsidR="008776F7">
              <w:rPr>
                <w:rFonts w:cstheme="minorHAnsi"/>
                <w:sz w:val="24"/>
                <w:szCs w:val="24"/>
              </w:rPr>
              <w:fldChar w:fldCharType="separate"/>
            </w:r>
            <w:r w:rsidRPr="00834AA6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84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4DFFDEB" w14:textId="77777777" w:rsidR="007F1F0C" w:rsidRPr="00834AA6" w:rsidRDefault="00860A49" w:rsidP="001C7B5A">
            <w:pPr>
              <w:pStyle w:val="Numbers"/>
              <w:spacing w:after="60"/>
              <w:rPr>
                <w:rFonts w:cstheme="minorHAnsi"/>
                <w:sz w:val="24"/>
                <w:szCs w:val="24"/>
              </w:rPr>
            </w:pPr>
            <w:r w:rsidRPr="00834AA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7F1F0C" w:rsidRPr="00834AA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776F7">
              <w:rPr>
                <w:rFonts w:cstheme="minorHAnsi"/>
                <w:sz w:val="24"/>
                <w:szCs w:val="24"/>
              </w:rPr>
            </w:r>
            <w:r w:rsidR="008776F7">
              <w:rPr>
                <w:rFonts w:cstheme="minorHAnsi"/>
                <w:sz w:val="24"/>
                <w:szCs w:val="24"/>
              </w:rPr>
              <w:fldChar w:fldCharType="separate"/>
            </w:r>
            <w:r w:rsidRPr="00834AA6"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7F1F0C" w:rsidRPr="00834AA6" w14:paraId="548CC374" w14:textId="77777777" w:rsidTr="007929E5">
        <w:trPr>
          <w:trHeight w:val="360"/>
          <w:jc w:val="center"/>
        </w:trPr>
        <w:tc>
          <w:tcPr>
            <w:tcW w:w="7138" w:type="dxa"/>
            <w:shd w:val="clear" w:color="auto" w:fill="auto"/>
            <w:vAlign w:val="center"/>
          </w:tcPr>
          <w:p w14:paraId="2F5C41F5" w14:textId="77777777" w:rsidR="007F1F0C" w:rsidRPr="00834AA6" w:rsidRDefault="007F1F0C" w:rsidP="001C7B5A">
            <w:pPr>
              <w:pStyle w:val="NumberedList"/>
              <w:spacing w:after="60"/>
              <w:rPr>
                <w:rFonts w:cstheme="minorHAnsi"/>
                <w:sz w:val="24"/>
                <w:szCs w:val="24"/>
              </w:rPr>
            </w:pPr>
            <w:r w:rsidRPr="00834AA6">
              <w:rPr>
                <w:rFonts w:cstheme="minorHAnsi"/>
                <w:sz w:val="24"/>
                <w:szCs w:val="24"/>
              </w:rPr>
              <w:t xml:space="preserve">Has your </w:t>
            </w:r>
            <w:r w:rsidR="00DC4558" w:rsidRPr="00834AA6">
              <w:rPr>
                <w:rFonts w:cstheme="minorHAnsi"/>
                <w:sz w:val="24"/>
                <w:szCs w:val="24"/>
              </w:rPr>
              <w:t>practice</w:t>
            </w:r>
            <w:r w:rsidRPr="00834AA6">
              <w:rPr>
                <w:rFonts w:cstheme="minorHAnsi"/>
                <w:sz w:val="24"/>
                <w:szCs w:val="24"/>
              </w:rPr>
              <w:t xml:space="preserve"> been externally acknowledged [</w:t>
            </w:r>
            <w:proofErr w:type="spellStart"/>
            <w:r w:rsidRPr="00834AA6">
              <w:rPr>
                <w:rFonts w:cstheme="minorHAnsi"/>
                <w:sz w:val="24"/>
                <w:szCs w:val="24"/>
              </w:rPr>
              <w:t>eg</w:t>
            </w:r>
            <w:proofErr w:type="spellEnd"/>
            <w:r w:rsidRPr="00834AA6">
              <w:rPr>
                <w:rFonts w:cstheme="minorHAnsi"/>
                <w:sz w:val="24"/>
                <w:szCs w:val="24"/>
              </w:rPr>
              <w:t xml:space="preserve"> awards;</w:t>
            </w:r>
            <w:r w:rsidR="00FF4384" w:rsidRPr="00834AA6">
              <w:rPr>
                <w:rFonts w:cstheme="minorHAnsi"/>
                <w:sz w:val="24"/>
                <w:szCs w:val="24"/>
              </w:rPr>
              <w:t xml:space="preserve"> funding</w:t>
            </w:r>
            <w:r w:rsidRPr="00834AA6">
              <w:rPr>
                <w:rFonts w:cstheme="minorHAnsi"/>
                <w:sz w:val="24"/>
                <w:szCs w:val="24"/>
              </w:rPr>
              <w:t>]</w:t>
            </w:r>
            <w:r w:rsidR="00FF4384" w:rsidRPr="00834AA6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08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15B31F8" w14:textId="77777777" w:rsidR="007F1F0C" w:rsidRPr="00834AA6" w:rsidRDefault="00860A49" w:rsidP="001C7B5A">
            <w:pPr>
              <w:pStyle w:val="Numbers"/>
              <w:spacing w:after="60"/>
              <w:rPr>
                <w:rFonts w:cstheme="minorHAnsi"/>
                <w:sz w:val="24"/>
                <w:szCs w:val="24"/>
              </w:rPr>
            </w:pPr>
            <w:r w:rsidRPr="00834AA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F0C" w:rsidRPr="00834AA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776F7">
              <w:rPr>
                <w:rFonts w:cstheme="minorHAnsi"/>
                <w:sz w:val="24"/>
                <w:szCs w:val="24"/>
              </w:rPr>
            </w:r>
            <w:r w:rsidR="008776F7">
              <w:rPr>
                <w:rFonts w:cstheme="minorHAnsi"/>
                <w:sz w:val="24"/>
                <w:szCs w:val="24"/>
              </w:rPr>
              <w:fldChar w:fldCharType="separate"/>
            </w:r>
            <w:r w:rsidRPr="00834AA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298A208" w14:textId="77777777" w:rsidR="007F1F0C" w:rsidRPr="00834AA6" w:rsidRDefault="00860A49" w:rsidP="001C7B5A">
            <w:pPr>
              <w:pStyle w:val="Numbers"/>
              <w:spacing w:after="60"/>
              <w:rPr>
                <w:rFonts w:cstheme="minorHAnsi"/>
                <w:sz w:val="24"/>
                <w:szCs w:val="24"/>
              </w:rPr>
            </w:pPr>
            <w:r w:rsidRPr="00834AA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F0C" w:rsidRPr="00834AA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776F7">
              <w:rPr>
                <w:rFonts w:cstheme="minorHAnsi"/>
                <w:sz w:val="24"/>
                <w:szCs w:val="24"/>
              </w:rPr>
            </w:r>
            <w:r w:rsidR="008776F7">
              <w:rPr>
                <w:rFonts w:cstheme="minorHAnsi"/>
                <w:sz w:val="24"/>
                <w:szCs w:val="24"/>
              </w:rPr>
              <w:fldChar w:fldCharType="separate"/>
            </w:r>
            <w:r w:rsidRPr="00834AA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F1F0C" w:rsidRPr="00834AA6" w14:paraId="370C96E8" w14:textId="77777777" w:rsidTr="007929E5">
        <w:trPr>
          <w:trHeight w:val="360"/>
          <w:jc w:val="center"/>
        </w:trPr>
        <w:tc>
          <w:tcPr>
            <w:tcW w:w="7138" w:type="dxa"/>
            <w:shd w:val="clear" w:color="auto" w:fill="auto"/>
            <w:vAlign w:val="center"/>
          </w:tcPr>
          <w:p w14:paraId="37332779" w14:textId="5A34DFE1" w:rsidR="007F1F0C" w:rsidRPr="00834AA6" w:rsidRDefault="00FF4384" w:rsidP="001C7B5A">
            <w:pPr>
              <w:pStyle w:val="NumberedList"/>
              <w:spacing w:after="60"/>
              <w:rPr>
                <w:rFonts w:cstheme="minorHAnsi"/>
                <w:sz w:val="24"/>
                <w:szCs w:val="24"/>
              </w:rPr>
            </w:pPr>
            <w:r w:rsidRPr="00834AA6">
              <w:rPr>
                <w:rFonts w:cstheme="minorHAnsi"/>
                <w:sz w:val="24"/>
                <w:szCs w:val="24"/>
              </w:rPr>
              <w:t>Do you have indicators of professional or disciplinary esteem? [</w:t>
            </w:r>
            <w:proofErr w:type="spellStart"/>
            <w:r w:rsidRPr="00834AA6">
              <w:rPr>
                <w:rFonts w:cstheme="minorHAnsi"/>
                <w:sz w:val="24"/>
                <w:szCs w:val="24"/>
              </w:rPr>
              <w:t>eg.</w:t>
            </w:r>
            <w:proofErr w:type="spellEnd"/>
            <w:r w:rsidRPr="00834AA6">
              <w:rPr>
                <w:rFonts w:cstheme="minorHAnsi"/>
                <w:sz w:val="24"/>
                <w:szCs w:val="24"/>
              </w:rPr>
              <w:t xml:space="preserve"> keynotes; lead</w:t>
            </w:r>
            <w:r w:rsidR="00DC4558" w:rsidRPr="00834AA6">
              <w:rPr>
                <w:rFonts w:cstheme="minorHAnsi"/>
                <w:sz w:val="24"/>
                <w:szCs w:val="24"/>
              </w:rPr>
              <w:t>ing</w:t>
            </w:r>
            <w:r w:rsidRPr="00834AA6">
              <w:rPr>
                <w:rFonts w:cstheme="minorHAnsi"/>
                <w:sz w:val="24"/>
                <w:szCs w:val="24"/>
              </w:rPr>
              <w:t xml:space="preserve"> professional or disciplinary committees, policy groups, S</w:t>
            </w:r>
            <w:r w:rsidR="00DC4558" w:rsidRPr="00834AA6">
              <w:rPr>
                <w:rFonts w:cstheme="minorHAnsi"/>
                <w:sz w:val="24"/>
                <w:szCs w:val="24"/>
              </w:rPr>
              <w:t>pecial Interest Groups</w:t>
            </w:r>
            <w:r w:rsidR="005378B5" w:rsidRPr="00834AA6">
              <w:rPr>
                <w:rFonts w:cstheme="minorHAnsi"/>
                <w:sz w:val="24"/>
                <w:szCs w:val="24"/>
              </w:rPr>
              <w:t>, testimonials</w:t>
            </w:r>
            <w:r w:rsidRPr="00834AA6">
              <w:rPr>
                <w:rFonts w:cstheme="minorHAnsi"/>
                <w:sz w:val="24"/>
                <w:szCs w:val="24"/>
              </w:rPr>
              <w:t>]?</w:t>
            </w:r>
          </w:p>
        </w:tc>
        <w:tc>
          <w:tcPr>
            <w:tcW w:w="108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07E2586" w14:textId="77777777" w:rsidR="007F1F0C" w:rsidRPr="00834AA6" w:rsidRDefault="00860A49" w:rsidP="001C7B5A">
            <w:pPr>
              <w:pStyle w:val="Numbers"/>
              <w:spacing w:after="60"/>
              <w:rPr>
                <w:rFonts w:cstheme="minorHAnsi"/>
                <w:sz w:val="24"/>
                <w:szCs w:val="24"/>
              </w:rPr>
            </w:pPr>
            <w:r w:rsidRPr="00834AA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F0C" w:rsidRPr="00834AA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776F7">
              <w:rPr>
                <w:rFonts w:cstheme="minorHAnsi"/>
                <w:sz w:val="24"/>
                <w:szCs w:val="24"/>
              </w:rPr>
            </w:r>
            <w:r w:rsidR="008776F7">
              <w:rPr>
                <w:rFonts w:cstheme="minorHAnsi"/>
                <w:sz w:val="24"/>
                <w:szCs w:val="24"/>
              </w:rPr>
              <w:fldChar w:fldCharType="separate"/>
            </w:r>
            <w:r w:rsidRPr="00834AA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27253FB" w14:textId="77777777" w:rsidR="007F1F0C" w:rsidRPr="00834AA6" w:rsidRDefault="00860A49" w:rsidP="001C7B5A">
            <w:pPr>
              <w:pStyle w:val="Numbers"/>
              <w:spacing w:after="60"/>
              <w:rPr>
                <w:rFonts w:cstheme="minorHAnsi"/>
                <w:sz w:val="24"/>
                <w:szCs w:val="24"/>
              </w:rPr>
            </w:pPr>
            <w:r w:rsidRPr="00834AA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F0C" w:rsidRPr="00834AA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776F7">
              <w:rPr>
                <w:rFonts w:cstheme="minorHAnsi"/>
                <w:sz w:val="24"/>
                <w:szCs w:val="24"/>
              </w:rPr>
            </w:r>
            <w:r w:rsidR="008776F7">
              <w:rPr>
                <w:rFonts w:cstheme="minorHAnsi"/>
                <w:sz w:val="24"/>
                <w:szCs w:val="24"/>
              </w:rPr>
              <w:fldChar w:fldCharType="separate"/>
            </w:r>
            <w:r w:rsidRPr="00834AA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C4558" w:rsidRPr="00834AA6" w14:paraId="034B8F5D" w14:textId="77777777" w:rsidTr="007929E5">
        <w:trPr>
          <w:trHeight w:val="360"/>
          <w:jc w:val="center"/>
        </w:trPr>
        <w:tc>
          <w:tcPr>
            <w:tcW w:w="7138" w:type="dxa"/>
            <w:shd w:val="clear" w:color="auto" w:fill="auto"/>
            <w:vAlign w:val="center"/>
          </w:tcPr>
          <w:p w14:paraId="79060A22" w14:textId="77777777" w:rsidR="00DC4558" w:rsidRPr="00834AA6" w:rsidRDefault="00DC4558" w:rsidP="001C7B5A">
            <w:pPr>
              <w:pStyle w:val="NumberedList"/>
              <w:numPr>
                <w:ilvl w:val="0"/>
                <w:numId w:val="0"/>
              </w:numPr>
              <w:spacing w:before="120" w:after="60"/>
              <w:rPr>
                <w:rFonts w:cstheme="minorHAnsi"/>
                <w:sz w:val="24"/>
                <w:szCs w:val="24"/>
              </w:rPr>
            </w:pPr>
            <w:r w:rsidRPr="00834AA6">
              <w:rPr>
                <w:rFonts w:cstheme="minorHAnsi"/>
                <w:b/>
                <w:sz w:val="24"/>
                <w:szCs w:val="24"/>
              </w:rPr>
              <w:t xml:space="preserve">Criterion 2: </w:t>
            </w:r>
            <w:r w:rsidR="004874DC" w:rsidRPr="00834AA6">
              <w:rPr>
                <w:rFonts w:cstheme="minorHAnsi"/>
                <w:b/>
                <w:sz w:val="24"/>
                <w:szCs w:val="24"/>
                <w:lang w:val="en-GB"/>
              </w:rPr>
              <w:t>r</w:t>
            </w:r>
            <w:r w:rsidRPr="00834AA6">
              <w:rPr>
                <w:rFonts w:cstheme="minorHAnsi"/>
                <w:b/>
                <w:sz w:val="24"/>
                <w:szCs w:val="24"/>
                <w:lang w:val="en-GB"/>
              </w:rPr>
              <w:t>aising the profile of</w:t>
            </w:r>
            <w:r w:rsidRPr="00834AA6">
              <w:rPr>
                <w:rFonts w:cstheme="minorHAnsi"/>
                <w:b/>
                <w:sz w:val="24"/>
                <w:szCs w:val="24"/>
              </w:rPr>
              <w:t xml:space="preserve"> excellence</w:t>
            </w:r>
          </w:p>
        </w:tc>
        <w:tc>
          <w:tcPr>
            <w:tcW w:w="108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7BFC1F8" w14:textId="77777777" w:rsidR="00DC4558" w:rsidRPr="00834AA6" w:rsidRDefault="00DC4558" w:rsidP="001C7B5A">
            <w:pPr>
              <w:pStyle w:val="Numbers"/>
              <w:spacing w:before="12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2813E9C" w14:textId="77777777" w:rsidR="00DC4558" w:rsidRPr="00834AA6" w:rsidRDefault="00DC4558" w:rsidP="001C7B5A">
            <w:pPr>
              <w:pStyle w:val="Numbers"/>
              <w:spacing w:before="120" w:after="60"/>
              <w:rPr>
                <w:rFonts w:cstheme="minorHAnsi"/>
                <w:sz w:val="24"/>
                <w:szCs w:val="24"/>
              </w:rPr>
            </w:pPr>
          </w:p>
        </w:tc>
      </w:tr>
      <w:tr w:rsidR="007F1F0C" w:rsidRPr="00834AA6" w14:paraId="6CCB68F2" w14:textId="77777777" w:rsidTr="007929E5">
        <w:trPr>
          <w:trHeight w:val="360"/>
          <w:jc w:val="center"/>
        </w:trPr>
        <w:tc>
          <w:tcPr>
            <w:tcW w:w="7138" w:type="dxa"/>
            <w:shd w:val="clear" w:color="auto" w:fill="auto"/>
            <w:vAlign w:val="center"/>
          </w:tcPr>
          <w:p w14:paraId="04C7881A" w14:textId="3EAC3995" w:rsidR="007F1F0C" w:rsidRPr="00834AA6" w:rsidRDefault="007968DE" w:rsidP="001C7B5A">
            <w:pPr>
              <w:pStyle w:val="NumberedList"/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 you have </w:t>
            </w:r>
            <w:r w:rsidR="005378B5" w:rsidRPr="00834AA6">
              <w:rPr>
                <w:rFonts w:cstheme="minorHAnsi"/>
                <w:sz w:val="24"/>
                <w:szCs w:val="24"/>
              </w:rPr>
              <w:t xml:space="preserve">substantial evidence of </w:t>
            </w:r>
            <w:r w:rsidR="007F1F0C" w:rsidRPr="00834AA6">
              <w:rPr>
                <w:rFonts w:cstheme="minorHAnsi"/>
                <w:sz w:val="24"/>
                <w:szCs w:val="24"/>
              </w:rPr>
              <w:t>change or enhanc</w:t>
            </w:r>
            <w:r w:rsidR="005378B5" w:rsidRPr="00834AA6">
              <w:rPr>
                <w:rFonts w:cstheme="minorHAnsi"/>
                <w:sz w:val="24"/>
                <w:szCs w:val="24"/>
              </w:rPr>
              <w:t>ement of</w:t>
            </w:r>
            <w:r w:rsidR="007F1F0C" w:rsidRPr="00834AA6">
              <w:rPr>
                <w:rFonts w:cstheme="minorHAnsi"/>
                <w:sz w:val="24"/>
                <w:szCs w:val="24"/>
              </w:rPr>
              <w:t xml:space="preserve"> the practice of colleagues beyond your own department?</w:t>
            </w:r>
          </w:p>
        </w:tc>
        <w:tc>
          <w:tcPr>
            <w:tcW w:w="108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5BD1274" w14:textId="77777777" w:rsidR="007F1F0C" w:rsidRPr="00834AA6" w:rsidRDefault="00860A49" w:rsidP="001C7B5A">
            <w:pPr>
              <w:pStyle w:val="Numbers"/>
              <w:spacing w:after="60"/>
              <w:rPr>
                <w:rFonts w:cstheme="minorHAnsi"/>
                <w:sz w:val="24"/>
                <w:szCs w:val="24"/>
              </w:rPr>
            </w:pPr>
            <w:r w:rsidRPr="00834AA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F0C" w:rsidRPr="00834AA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776F7">
              <w:rPr>
                <w:rFonts w:cstheme="minorHAnsi"/>
                <w:sz w:val="24"/>
                <w:szCs w:val="24"/>
              </w:rPr>
            </w:r>
            <w:r w:rsidR="008776F7">
              <w:rPr>
                <w:rFonts w:cstheme="minorHAnsi"/>
                <w:sz w:val="24"/>
                <w:szCs w:val="24"/>
              </w:rPr>
              <w:fldChar w:fldCharType="separate"/>
            </w:r>
            <w:r w:rsidRPr="00834AA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179E823" w14:textId="77777777" w:rsidR="007F1F0C" w:rsidRPr="00834AA6" w:rsidRDefault="00860A49" w:rsidP="001C7B5A">
            <w:pPr>
              <w:pStyle w:val="Numbers"/>
              <w:spacing w:after="60"/>
              <w:rPr>
                <w:rFonts w:cstheme="minorHAnsi"/>
                <w:sz w:val="24"/>
                <w:szCs w:val="24"/>
              </w:rPr>
            </w:pPr>
            <w:r w:rsidRPr="00834AA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F0C" w:rsidRPr="00834AA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776F7">
              <w:rPr>
                <w:rFonts w:cstheme="minorHAnsi"/>
                <w:sz w:val="24"/>
                <w:szCs w:val="24"/>
              </w:rPr>
            </w:r>
            <w:r w:rsidR="008776F7">
              <w:rPr>
                <w:rFonts w:cstheme="minorHAnsi"/>
                <w:sz w:val="24"/>
                <w:szCs w:val="24"/>
              </w:rPr>
              <w:fldChar w:fldCharType="separate"/>
            </w:r>
            <w:r w:rsidRPr="00834AA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F1F0C" w:rsidRPr="00834AA6" w14:paraId="46E83833" w14:textId="77777777" w:rsidTr="007929E5">
        <w:trPr>
          <w:trHeight w:val="360"/>
          <w:jc w:val="center"/>
        </w:trPr>
        <w:tc>
          <w:tcPr>
            <w:tcW w:w="7138" w:type="dxa"/>
            <w:shd w:val="clear" w:color="auto" w:fill="auto"/>
            <w:vAlign w:val="center"/>
          </w:tcPr>
          <w:p w14:paraId="5285EAD9" w14:textId="4203A69F" w:rsidR="007F1F0C" w:rsidRPr="00834AA6" w:rsidRDefault="007968DE" w:rsidP="001C7B5A">
            <w:pPr>
              <w:pStyle w:val="NumberedList"/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you have</w:t>
            </w:r>
            <w:r w:rsidR="007F1F0C" w:rsidRPr="00834AA6">
              <w:rPr>
                <w:rFonts w:cstheme="minorHAnsi"/>
                <w:sz w:val="24"/>
                <w:szCs w:val="24"/>
              </w:rPr>
              <w:t xml:space="preserve"> </w:t>
            </w:r>
            <w:r w:rsidR="005378B5" w:rsidRPr="00834AA6">
              <w:rPr>
                <w:rFonts w:cstheme="minorHAnsi"/>
                <w:sz w:val="24"/>
                <w:szCs w:val="24"/>
              </w:rPr>
              <w:t xml:space="preserve">evidence of successful </w:t>
            </w:r>
            <w:r w:rsidR="007F1F0C" w:rsidRPr="00834AA6">
              <w:rPr>
                <w:rFonts w:cstheme="minorHAnsi"/>
                <w:sz w:val="24"/>
                <w:szCs w:val="24"/>
              </w:rPr>
              <w:t>deliver</w:t>
            </w:r>
            <w:r w:rsidR="005378B5" w:rsidRPr="00834AA6">
              <w:rPr>
                <w:rFonts w:cstheme="minorHAnsi"/>
                <w:sz w:val="24"/>
                <w:szCs w:val="24"/>
              </w:rPr>
              <w:t>y of</w:t>
            </w:r>
            <w:r w:rsidR="007F1F0C" w:rsidRPr="00834AA6">
              <w:rPr>
                <w:rFonts w:cstheme="minorHAnsi"/>
                <w:sz w:val="24"/>
                <w:szCs w:val="24"/>
              </w:rPr>
              <w:t xml:space="preserve"> professional development events to colleagues, internally and externally?</w:t>
            </w:r>
          </w:p>
        </w:tc>
        <w:tc>
          <w:tcPr>
            <w:tcW w:w="108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68F6610" w14:textId="77777777" w:rsidR="007F1F0C" w:rsidRPr="00834AA6" w:rsidRDefault="00860A49" w:rsidP="001C7B5A">
            <w:pPr>
              <w:pStyle w:val="Numbers"/>
              <w:spacing w:after="60"/>
              <w:rPr>
                <w:rFonts w:cstheme="minorHAnsi"/>
                <w:sz w:val="24"/>
                <w:szCs w:val="24"/>
              </w:rPr>
            </w:pPr>
            <w:r w:rsidRPr="00834AA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F0C" w:rsidRPr="00834AA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776F7">
              <w:rPr>
                <w:rFonts w:cstheme="minorHAnsi"/>
                <w:sz w:val="24"/>
                <w:szCs w:val="24"/>
              </w:rPr>
            </w:r>
            <w:r w:rsidR="008776F7">
              <w:rPr>
                <w:rFonts w:cstheme="minorHAnsi"/>
                <w:sz w:val="24"/>
                <w:szCs w:val="24"/>
              </w:rPr>
              <w:fldChar w:fldCharType="separate"/>
            </w:r>
            <w:r w:rsidRPr="00834AA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64B6ED7" w14:textId="77777777" w:rsidR="007F1F0C" w:rsidRPr="00834AA6" w:rsidRDefault="00860A49" w:rsidP="001C7B5A">
            <w:pPr>
              <w:pStyle w:val="Numbers"/>
              <w:spacing w:after="60"/>
              <w:rPr>
                <w:rFonts w:cstheme="minorHAnsi"/>
                <w:sz w:val="24"/>
                <w:szCs w:val="24"/>
              </w:rPr>
            </w:pPr>
            <w:r w:rsidRPr="00834AA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F0C" w:rsidRPr="00834AA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776F7">
              <w:rPr>
                <w:rFonts w:cstheme="minorHAnsi"/>
                <w:sz w:val="24"/>
                <w:szCs w:val="24"/>
              </w:rPr>
            </w:r>
            <w:r w:rsidR="008776F7">
              <w:rPr>
                <w:rFonts w:cstheme="minorHAnsi"/>
                <w:sz w:val="24"/>
                <w:szCs w:val="24"/>
              </w:rPr>
              <w:fldChar w:fldCharType="separate"/>
            </w:r>
            <w:r w:rsidRPr="00834AA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F1F0C" w:rsidRPr="00834AA6" w14:paraId="361F431B" w14:textId="77777777" w:rsidTr="00DC4558">
        <w:trPr>
          <w:trHeight w:val="910"/>
          <w:jc w:val="center"/>
        </w:trPr>
        <w:tc>
          <w:tcPr>
            <w:tcW w:w="7138" w:type="dxa"/>
            <w:shd w:val="clear" w:color="auto" w:fill="auto"/>
            <w:vAlign w:val="center"/>
          </w:tcPr>
          <w:p w14:paraId="55C0CD60" w14:textId="77777777" w:rsidR="007F1F0C" w:rsidRPr="00834AA6" w:rsidRDefault="00424874" w:rsidP="001C7B5A">
            <w:pPr>
              <w:pStyle w:val="NumberedList"/>
              <w:spacing w:after="60"/>
              <w:rPr>
                <w:rFonts w:cstheme="minorHAnsi"/>
                <w:sz w:val="24"/>
                <w:szCs w:val="24"/>
              </w:rPr>
            </w:pPr>
            <w:r w:rsidRPr="00834AA6">
              <w:rPr>
                <w:rFonts w:cstheme="minorHAnsi"/>
                <w:sz w:val="24"/>
                <w:szCs w:val="24"/>
              </w:rPr>
              <w:t>Do you have formal external roles? [</w:t>
            </w:r>
            <w:proofErr w:type="spellStart"/>
            <w:r w:rsidRPr="00834AA6">
              <w:rPr>
                <w:rFonts w:cstheme="minorHAnsi"/>
                <w:sz w:val="24"/>
                <w:szCs w:val="24"/>
              </w:rPr>
              <w:t>eg</w:t>
            </w:r>
            <w:proofErr w:type="spellEnd"/>
            <w:r w:rsidRPr="00834AA6">
              <w:rPr>
                <w:rFonts w:cstheme="minorHAnsi"/>
                <w:sz w:val="24"/>
                <w:szCs w:val="24"/>
              </w:rPr>
              <w:t xml:space="preserve"> extern</w:t>
            </w:r>
            <w:r w:rsidR="00FF4384" w:rsidRPr="00834AA6">
              <w:rPr>
                <w:rFonts w:cstheme="minorHAnsi"/>
                <w:sz w:val="24"/>
                <w:szCs w:val="24"/>
              </w:rPr>
              <w:t>al examiner, reviewer, assessor</w:t>
            </w:r>
            <w:r w:rsidRPr="00834AA6"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108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093B556" w14:textId="77777777" w:rsidR="007F1F0C" w:rsidRPr="00834AA6" w:rsidRDefault="00860A49" w:rsidP="001C7B5A">
            <w:pPr>
              <w:pStyle w:val="Numbers"/>
              <w:spacing w:after="60"/>
              <w:rPr>
                <w:rFonts w:cstheme="minorHAnsi"/>
                <w:sz w:val="24"/>
                <w:szCs w:val="24"/>
              </w:rPr>
            </w:pPr>
            <w:r w:rsidRPr="00834AA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F0C" w:rsidRPr="00834AA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776F7">
              <w:rPr>
                <w:rFonts w:cstheme="minorHAnsi"/>
                <w:sz w:val="24"/>
                <w:szCs w:val="24"/>
              </w:rPr>
            </w:r>
            <w:r w:rsidR="008776F7">
              <w:rPr>
                <w:rFonts w:cstheme="minorHAnsi"/>
                <w:sz w:val="24"/>
                <w:szCs w:val="24"/>
              </w:rPr>
              <w:fldChar w:fldCharType="separate"/>
            </w:r>
            <w:r w:rsidRPr="00834AA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DA09FCD" w14:textId="77777777" w:rsidR="007F1F0C" w:rsidRPr="00834AA6" w:rsidRDefault="00860A49" w:rsidP="001C7B5A">
            <w:pPr>
              <w:pStyle w:val="Numbers"/>
              <w:spacing w:after="60"/>
              <w:rPr>
                <w:rFonts w:cstheme="minorHAnsi"/>
                <w:sz w:val="24"/>
                <w:szCs w:val="24"/>
              </w:rPr>
            </w:pPr>
            <w:r w:rsidRPr="00834AA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F0C" w:rsidRPr="00834AA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776F7">
              <w:rPr>
                <w:rFonts w:cstheme="minorHAnsi"/>
                <w:sz w:val="24"/>
                <w:szCs w:val="24"/>
              </w:rPr>
            </w:r>
            <w:r w:rsidR="008776F7">
              <w:rPr>
                <w:rFonts w:cstheme="minorHAnsi"/>
                <w:sz w:val="24"/>
                <w:szCs w:val="24"/>
              </w:rPr>
              <w:fldChar w:fldCharType="separate"/>
            </w:r>
            <w:r w:rsidRPr="00834AA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F1F0C" w:rsidRPr="00834AA6" w14:paraId="728FB658" w14:textId="77777777" w:rsidTr="007929E5">
        <w:trPr>
          <w:trHeight w:val="360"/>
          <w:jc w:val="center"/>
        </w:trPr>
        <w:tc>
          <w:tcPr>
            <w:tcW w:w="7138" w:type="dxa"/>
            <w:shd w:val="clear" w:color="auto" w:fill="auto"/>
            <w:vAlign w:val="center"/>
          </w:tcPr>
          <w:p w14:paraId="685E2F29" w14:textId="77777777" w:rsidR="007F1F0C" w:rsidRPr="00834AA6" w:rsidRDefault="00DC4558" w:rsidP="001C7B5A">
            <w:pPr>
              <w:pStyle w:val="Heading2"/>
              <w:spacing w:before="120" w:after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34AA6">
              <w:rPr>
                <w:rFonts w:asciiTheme="minorHAnsi" w:hAnsiTheme="minorHAnsi" w:cstheme="minorHAnsi"/>
                <w:sz w:val="24"/>
                <w:szCs w:val="24"/>
              </w:rPr>
              <w:t xml:space="preserve">Criterion 3: </w:t>
            </w:r>
            <w:r w:rsidR="004874DC" w:rsidRPr="00834AA6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834AA6">
              <w:rPr>
                <w:rFonts w:asciiTheme="minorHAnsi" w:hAnsiTheme="minorHAnsi" w:cstheme="minorHAnsi"/>
                <w:sz w:val="24"/>
                <w:szCs w:val="24"/>
              </w:rPr>
              <w:t>eveloping excellence</w:t>
            </w:r>
          </w:p>
        </w:tc>
        <w:tc>
          <w:tcPr>
            <w:tcW w:w="108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0441542" w14:textId="77777777" w:rsidR="007F1F0C" w:rsidRPr="00834AA6" w:rsidRDefault="00860A49" w:rsidP="001C7B5A">
            <w:pPr>
              <w:pStyle w:val="Numbers"/>
              <w:spacing w:before="120" w:after="60"/>
              <w:rPr>
                <w:rFonts w:cstheme="minorHAnsi"/>
                <w:sz w:val="24"/>
                <w:szCs w:val="24"/>
              </w:rPr>
            </w:pPr>
            <w:r w:rsidRPr="00834AA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F0C" w:rsidRPr="00834AA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776F7">
              <w:rPr>
                <w:rFonts w:cstheme="minorHAnsi"/>
                <w:sz w:val="24"/>
                <w:szCs w:val="24"/>
              </w:rPr>
            </w:r>
            <w:r w:rsidR="008776F7">
              <w:rPr>
                <w:rFonts w:cstheme="minorHAnsi"/>
                <w:sz w:val="24"/>
                <w:szCs w:val="24"/>
              </w:rPr>
              <w:fldChar w:fldCharType="separate"/>
            </w:r>
            <w:r w:rsidRPr="00834AA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EF044E4" w14:textId="77777777" w:rsidR="007F1F0C" w:rsidRPr="00834AA6" w:rsidRDefault="00860A49" w:rsidP="001C7B5A">
            <w:pPr>
              <w:pStyle w:val="Numbers"/>
              <w:spacing w:before="120" w:after="60"/>
              <w:rPr>
                <w:rFonts w:cstheme="minorHAnsi"/>
                <w:sz w:val="24"/>
                <w:szCs w:val="24"/>
              </w:rPr>
            </w:pPr>
            <w:r w:rsidRPr="00834AA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F0C" w:rsidRPr="00834AA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776F7">
              <w:rPr>
                <w:rFonts w:cstheme="minorHAnsi"/>
                <w:sz w:val="24"/>
                <w:szCs w:val="24"/>
              </w:rPr>
            </w:r>
            <w:r w:rsidR="008776F7">
              <w:rPr>
                <w:rFonts w:cstheme="minorHAnsi"/>
                <w:sz w:val="24"/>
                <w:szCs w:val="24"/>
              </w:rPr>
              <w:fldChar w:fldCharType="separate"/>
            </w:r>
            <w:r w:rsidRPr="00834AA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F1F0C" w:rsidRPr="00834AA6" w14:paraId="07DF5BB1" w14:textId="77777777" w:rsidTr="007929E5">
        <w:trPr>
          <w:trHeight w:val="360"/>
          <w:jc w:val="center"/>
        </w:trPr>
        <w:tc>
          <w:tcPr>
            <w:tcW w:w="7138" w:type="dxa"/>
            <w:shd w:val="clear" w:color="auto" w:fill="auto"/>
            <w:vAlign w:val="center"/>
          </w:tcPr>
          <w:p w14:paraId="0E533C31" w14:textId="77777777" w:rsidR="007F1F0C" w:rsidRPr="00834AA6" w:rsidRDefault="00404279" w:rsidP="001C7B5A">
            <w:pPr>
              <w:pStyle w:val="NumberedList"/>
              <w:spacing w:after="60"/>
              <w:rPr>
                <w:rFonts w:cstheme="minorHAnsi"/>
                <w:sz w:val="24"/>
                <w:szCs w:val="24"/>
              </w:rPr>
            </w:pPr>
            <w:r w:rsidRPr="00834AA6">
              <w:rPr>
                <w:rFonts w:cstheme="minorHAnsi"/>
                <w:sz w:val="24"/>
                <w:szCs w:val="24"/>
              </w:rPr>
              <w:t>Can you show rigorous historical development of your disciplinary area of expertise?</w:t>
            </w:r>
          </w:p>
        </w:tc>
        <w:tc>
          <w:tcPr>
            <w:tcW w:w="108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A38DEC5" w14:textId="77777777" w:rsidR="007F1F0C" w:rsidRPr="00834AA6" w:rsidRDefault="00860A49" w:rsidP="001C7B5A">
            <w:pPr>
              <w:pStyle w:val="Numbers"/>
              <w:spacing w:after="60"/>
              <w:rPr>
                <w:rFonts w:cstheme="minorHAnsi"/>
                <w:sz w:val="24"/>
                <w:szCs w:val="24"/>
              </w:rPr>
            </w:pPr>
            <w:r w:rsidRPr="00834AA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F0C" w:rsidRPr="00834AA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776F7">
              <w:rPr>
                <w:rFonts w:cstheme="minorHAnsi"/>
                <w:sz w:val="24"/>
                <w:szCs w:val="24"/>
              </w:rPr>
            </w:r>
            <w:r w:rsidR="008776F7">
              <w:rPr>
                <w:rFonts w:cstheme="minorHAnsi"/>
                <w:sz w:val="24"/>
                <w:szCs w:val="24"/>
              </w:rPr>
              <w:fldChar w:fldCharType="separate"/>
            </w:r>
            <w:r w:rsidRPr="00834AA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2C70388" w14:textId="77777777" w:rsidR="007F1F0C" w:rsidRPr="00834AA6" w:rsidRDefault="00860A49" w:rsidP="001C7B5A">
            <w:pPr>
              <w:pStyle w:val="Numbers"/>
              <w:spacing w:after="60"/>
              <w:rPr>
                <w:rFonts w:cstheme="minorHAnsi"/>
                <w:sz w:val="24"/>
                <w:szCs w:val="24"/>
              </w:rPr>
            </w:pPr>
            <w:r w:rsidRPr="00834AA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F0C" w:rsidRPr="00834AA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776F7">
              <w:rPr>
                <w:rFonts w:cstheme="minorHAnsi"/>
                <w:sz w:val="24"/>
                <w:szCs w:val="24"/>
              </w:rPr>
            </w:r>
            <w:r w:rsidR="008776F7">
              <w:rPr>
                <w:rFonts w:cstheme="minorHAnsi"/>
                <w:sz w:val="24"/>
                <w:szCs w:val="24"/>
              </w:rPr>
              <w:fldChar w:fldCharType="separate"/>
            </w:r>
            <w:r w:rsidRPr="00834AA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F1F0C" w:rsidRPr="00834AA6" w14:paraId="7A47CD9F" w14:textId="77777777" w:rsidTr="007929E5">
        <w:trPr>
          <w:trHeight w:val="360"/>
          <w:jc w:val="center"/>
        </w:trPr>
        <w:tc>
          <w:tcPr>
            <w:tcW w:w="7138" w:type="dxa"/>
            <w:shd w:val="clear" w:color="auto" w:fill="auto"/>
            <w:vAlign w:val="center"/>
          </w:tcPr>
          <w:p w14:paraId="1ECD3C44" w14:textId="7E92EEB1" w:rsidR="007F1F0C" w:rsidRPr="00834AA6" w:rsidRDefault="007968DE" w:rsidP="001C7B5A">
            <w:pPr>
              <w:pStyle w:val="NumberedList"/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 you have </w:t>
            </w:r>
            <w:r w:rsidR="00DC4558" w:rsidRPr="00834AA6">
              <w:rPr>
                <w:rFonts w:cstheme="minorHAnsi"/>
                <w:sz w:val="24"/>
                <w:szCs w:val="24"/>
              </w:rPr>
              <w:t>a record of</w:t>
            </w:r>
            <w:r w:rsidR="00404279" w:rsidRPr="00834AA6">
              <w:rPr>
                <w:rFonts w:cstheme="minorHAnsi"/>
                <w:sz w:val="24"/>
                <w:szCs w:val="24"/>
              </w:rPr>
              <w:t xml:space="preserve"> formal CPD </w:t>
            </w:r>
            <w:r w:rsidR="00DC4558" w:rsidRPr="00834AA6">
              <w:rPr>
                <w:rFonts w:cstheme="minorHAnsi"/>
                <w:sz w:val="24"/>
                <w:szCs w:val="24"/>
              </w:rPr>
              <w:t>over</w:t>
            </w:r>
            <w:r w:rsidR="00404279" w:rsidRPr="00834AA6">
              <w:rPr>
                <w:rFonts w:cstheme="minorHAnsi"/>
                <w:sz w:val="24"/>
                <w:szCs w:val="24"/>
              </w:rPr>
              <w:t xml:space="preserve"> the last five years?</w:t>
            </w:r>
          </w:p>
        </w:tc>
        <w:tc>
          <w:tcPr>
            <w:tcW w:w="108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28DC190" w14:textId="77777777" w:rsidR="007F1F0C" w:rsidRPr="00834AA6" w:rsidRDefault="00860A49" w:rsidP="001C7B5A">
            <w:pPr>
              <w:pStyle w:val="Numbers"/>
              <w:spacing w:after="60"/>
              <w:rPr>
                <w:rFonts w:cstheme="minorHAnsi"/>
                <w:sz w:val="24"/>
                <w:szCs w:val="24"/>
              </w:rPr>
            </w:pPr>
            <w:r w:rsidRPr="00834AA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F0C" w:rsidRPr="00834AA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776F7">
              <w:rPr>
                <w:rFonts w:cstheme="minorHAnsi"/>
                <w:sz w:val="24"/>
                <w:szCs w:val="24"/>
              </w:rPr>
            </w:r>
            <w:r w:rsidR="008776F7">
              <w:rPr>
                <w:rFonts w:cstheme="minorHAnsi"/>
                <w:sz w:val="24"/>
                <w:szCs w:val="24"/>
              </w:rPr>
              <w:fldChar w:fldCharType="separate"/>
            </w:r>
            <w:r w:rsidRPr="00834AA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3478861" w14:textId="77777777" w:rsidR="007F1F0C" w:rsidRPr="00834AA6" w:rsidRDefault="00860A49" w:rsidP="001C7B5A">
            <w:pPr>
              <w:pStyle w:val="Numbers"/>
              <w:spacing w:after="60"/>
              <w:rPr>
                <w:rFonts w:cstheme="minorHAnsi"/>
                <w:sz w:val="24"/>
                <w:szCs w:val="24"/>
              </w:rPr>
            </w:pPr>
            <w:r w:rsidRPr="00834AA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F0C" w:rsidRPr="00834AA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776F7">
              <w:rPr>
                <w:rFonts w:cstheme="minorHAnsi"/>
                <w:sz w:val="24"/>
                <w:szCs w:val="24"/>
              </w:rPr>
            </w:r>
            <w:r w:rsidR="008776F7">
              <w:rPr>
                <w:rFonts w:cstheme="minorHAnsi"/>
                <w:sz w:val="24"/>
                <w:szCs w:val="24"/>
              </w:rPr>
              <w:fldChar w:fldCharType="separate"/>
            </w:r>
            <w:r w:rsidRPr="00834AA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F1F0C" w:rsidRPr="00834AA6" w14:paraId="0582C093" w14:textId="77777777" w:rsidTr="007929E5">
        <w:trPr>
          <w:trHeight w:val="360"/>
          <w:jc w:val="center"/>
        </w:trPr>
        <w:tc>
          <w:tcPr>
            <w:tcW w:w="7138" w:type="dxa"/>
            <w:shd w:val="clear" w:color="auto" w:fill="auto"/>
            <w:vAlign w:val="center"/>
          </w:tcPr>
          <w:p w14:paraId="2FA84B8B" w14:textId="77777777" w:rsidR="007F1F0C" w:rsidRPr="00834AA6" w:rsidRDefault="00404279" w:rsidP="001C7B5A">
            <w:pPr>
              <w:pStyle w:val="NumberedList"/>
              <w:spacing w:after="60"/>
              <w:rPr>
                <w:rFonts w:cstheme="minorHAnsi"/>
                <w:sz w:val="24"/>
                <w:szCs w:val="24"/>
              </w:rPr>
            </w:pPr>
            <w:r w:rsidRPr="00834AA6">
              <w:rPr>
                <w:rFonts w:cstheme="minorHAnsi"/>
                <w:sz w:val="24"/>
                <w:szCs w:val="24"/>
              </w:rPr>
              <w:t>Can you evidence the impact of your development activity on your practice?</w:t>
            </w:r>
          </w:p>
        </w:tc>
        <w:tc>
          <w:tcPr>
            <w:tcW w:w="108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666D3DC" w14:textId="77777777" w:rsidR="007F1F0C" w:rsidRPr="00834AA6" w:rsidRDefault="00860A49" w:rsidP="001C7B5A">
            <w:pPr>
              <w:pStyle w:val="Numbers"/>
              <w:spacing w:after="60"/>
              <w:rPr>
                <w:rFonts w:cstheme="minorHAnsi"/>
                <w:sz w:val="24"/>
                <w:szCs w:val="24"/>
              </w:rPr>
            </w:pPr>
            <w:r w:rsidRPr="00834AA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F0C" w:rsidRPr="00834AA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776F7">
              <w:rPr>
                <w:rFonts w:cstheme="minorHAnsi"/>
                <w:sz w:val="24"/>
                <w:szCs w:val="24"/>
              </w:rPr>
            </w:r>
            <w:r w:rsidR="008776F7">
              <w:rPr>
                <w:rFonts w:cstheme="minorHAnsi"/>
                <w:sz w:val="24"/>
                <w:szCs w:val="24"/>
              </w:rPr>
              <w:fldChar w:fldCharType="separate"/>
            </w:r>
            <w:r w:rsidRPr="00834AA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1DA79E3" w14:textId="77777777" w:rsidR="007F1F0C" w:rsidRPr="00834AA6" w:rsidRDefault="00860A49" w:rsidP="001C7B5A">
            <w:pPr>
              <w:pStyle w:val="Numbers"/>
              <w:spacing w:after="60"/>
              <w:rPr>
                <w:rFonts w:cstheme="minorHAnsi"/>
                <w:sz w:val="24"/>
                <w:szCs w:val="24"/>
              </w:rPr>
            </w:pPr>
            <w:r w:rsidRPr="00834AA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F0C" w:rsidRPr="00834AA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776F7">
              <w:rPr>
                <w:rFonts w:cstheme="minorHAnsi"/>
                <w:sz w:val="24"/>
                <w:szCs w:val="24"/>
              </w:rPr>
            </w:r>
            <w:r w:rsidR="008776F7">
              <w:rPr>
                <w:rFonts w:cstheme="minorHAnsi"/>
                <w:sz w:val="24"/>
                <w:szCs w:val="24"/>
              </w:rPr>
              <w:fldChar w:fldCharType="separate"/>
            </w:r>
            <w:r w:rsidRPr="00834AA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04228958" w14:textId="77777777" w:rsidR="003B4B31" w:rsidRPr="00834AA6" w:rsidRDefault="003B4B31" w:rsidP="00D91840">
      <w:pPr>
        <w:rPr>
          <w:rFonts w:cstheme="minorHAnsi"/>
          <w:sz w:val="24"/>
          <w:szCs w:val="24"/>
        </w:rPr>
      </w:pPr>
    </w:p>
    <w:p w14:paraId="5B7D4CA2" w14:textId="77777777" w:rsidR="001C7B5A" w:rsidRDefault="007968DE" w:rsidP="00540BCA">
      <w:pPr>
        <w:ind w:left="720" w:right="686"/>
        <w:rPr>
          <w:sz w:val="24"/>
          <w:szCs w:val="24"/>
        </w:rPr>
      </w:pPr>
      <w:r>
        <w:rPr>
          <w:sz w:val="24"/>
          <w:szCs w:val="24"/>
        </w:rPr>
        <w:t xml:space="preserve">Please contact us at </w:t>
      </w:r>
      <w:hyperlink r:id="rId8" w:history="1">
        <w:r w:rsidRPr="00834AA6">
          <w:rPr>
            <w:rStyle w:val="Hyperlink"/>
            <w:sz w:val="24"/>
            <w:szCs w:val="24"/>
          </w:rPr>
          <w:t>talent@shu.ac.uk</w:t>
        </w:r>
      </w:hyperlink>
      <w:r>
        <w:rPr>
          <w:sz w:val="24"/>
          <w:szCs w:val="24"/>
        </w:rPr>
        <w:t xml:space="preserve"> if you would like to discuss the results of your self-assessment</w:t>
      </w:r>
      <w:r w:rsidR="001C7B5A">
        <w:rPr>
          <w:sz w:val="24"/>
          <w:szCs w:val="24"/>
        </w:rPr>
        <w:t xml:space="preserve"> and your current evidence of teaching excellence</w:t>
      </w:r>
      <w:r w:rsidR="00540BCA">
        <w:rPr>
          <w:sz w:val="24"/>
          <w:szCs w:val="24"/>
        </w:rPr>
        <w:t xml:space="preserve">. </w:t>
      </w:r>
    </w:p>
    <w:p w14:paraId="081F5E9A" w14:textId="77777777" w:rsidR="001C7B5A" w:rsidRDefault="001C7B5A" w:rsidP="00540BCA">
      <w:pPr>
        <w:ind w:left="720" w:right="686"/>
        <w:rPr>
          <w:sz w:val="24"/>
          <w:szCs w:val="24"/>
        </w:rPr>
      </w:pPr>
    </w:p>
    <w:p w14:paraId="3BFBA273" w14:textId="44625081" w:rsidR="00BC637F" w:rsidRPr="00834AA6" w:rsidRDefault="001C7B5A" w:rsidP="00540BCA">
      <w:pPr>
        <w:ind w:left="720" w:right="686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f you are interested in working towards an NTF application in future years</w:t>
      </w:r>
      <w:r>
        <w:rPr>
          <w:sz w:val="24"/>
          <w:szCs w:val="24"/>
        </w:rPr>
        <w:t>, we</w:t>
      </w:r>
      <w:r w:rsidR="00540BCA">
        <w:rPr>
          <w:sz w:val="24"/>
          <w:szCs w:val="24"/>
        </w:rPr>
        <w:t xml:space="preserve"> can offer advice on areas for development and provide mentoring through our network of Hallam NTFs</w:t>
      </w:r>
      <w:r>
        <w:rPr>
          <w:sz w:val="24"/>
          <w:szCs w:val="24"/>
        </w:rPr>
        <w:t xml:space="preserve">. </w:t>
      </w:r>
    </w:p>
    <w:sectPr w:rsidR="00BC637F" w:rsidRPr="00834AA6" w:rsidSect="002C407A">
      <w:head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1B608" w14:textId="77777777" w:rsidR="004D0F37" w:rsidRDefault="004D0F37" w:rsidP="00336858">
      <w:r>
        <w:separator/>
      </w:r>
    </w:p>
  </w:endnote>
  <w:endnote w:type="continuationSeparator" w:id="0">
    <w:p w14:paraId="74AA22E8" w14:textId="77777777" w:rsidR="004D0F37" w:rsidRDefault="004D0F37" w:rsidP="0033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3F96F" w14:textId="77777777" w:rsidR="004D0F37" w:rsidRDefault="004D0F37" w:rsidP="00336858">
      <w:r>
        <w:separator/>
      </w:r>
    </w:p>
  </w:footnote>
  <w:footnote w:type="continuationSeparator" w:id="0">
    <w:p w14:paraId="43CD859B" w14:textId="77777777" w:rsidR="004D0F37" w:rsidRDefault="004D0F37" w:rsidP="00336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5E62" w14:textId="77777777" w:rsidR="00336858" w:rsidRDefault="00336858">
    <w:pPr>
      <w:pStyle w:val="Header"/>
    </w:pPr>
    <w:r>
      <w:rPr>
        <w:noProof/>
        <w:lang w:val="en-GB" w:eastAsia="en-GB"/>
      </w:rPr>
      <w:drawing>
        <wp:inline distT="0" distB="0" distL="0" distR="0" wp14:anchorId="0434FBF5" wp14:editId="7FB289E4">
          <wp:extent cx="6934200" cy="971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1393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0046176">
    <w:abstractNumId w:val="1"/>
  </w:num>
  <w:num w:numId="2" w16cid:durableId="737216781">
    <w:abstractNumId w:val="0"/>
  </w:num>
  <w:num w:numId="3" w16cid:durableId="867179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F0C"/>
    <w:rsid w:val="0008365A"/>
    <w:rsid w:val="00151D8A"/>
    <w:rsid w:val="001B18C3"/>
    <w:rsid w:val="001C7B5A"/>
    <w:rsid w:val="001D2C54"/>
    <w:rsid w:val="002076B8"/>
    <w:rsid w:val="00210522"/>
    <w:rsid w:val="002A3747"/>
    <w:rsid w:val="002C407A"/>
    <w:rsid w:val="002D398E"/>
    <w:rsid w:val="00300FC5"/>
    <w:rsid w:val="00336858"/>
    <w:rsid w:val="00342BB9"/>
    <w:rsid w:val="003B4B31"/>
    <w:rsid w:val="00404279"/>
    <w:rsid w:val="00424874"/>
    <w:rsid w:val="004874DC"/>
    <w:rsid w:val="004B5F59"/>
    <w:rsid w:val="004D0F37"/>
    <w:rsid w:val="005252B5"/>
    <w:rsid w:val="005378B5"/>
    <w:rsid w:val="00540BCA"/>
    <w:rsid w:val="0056505A"/>
    <w:rsid w:val="005D46B0"/>
    <w:rsid w:val="00684391"/>
    <w:rsid w:val="00713420"/>
    <w:rsid w:val="007929E5"/>
    <w:rsid w:val="007968DE"/>
    <w:rsid w:val="007F1F0C"/>
    <w:rsid w:val="00834AA6"/>
    <w:rsid w:val="00860A49"/>
    <w:rsid w:val="00864C6B"/>
    <w:rsid w:val="008776F7"/>
    <w:rsid w:val="00915199"/>
    <w:rsid w:val="00952E17"/>
    <w:rsid w:val="00953CB5"/>
    <w:rsid w:val="009C27A8"/>
    <w:rsid w:val="00A76658"/>
    <w:rsid w:val="00A97A6B"/>
    <w:rsid w:val="00AD1109"/>
    <w:rsid w:val="00BB138F"/>
    <w:rsid w:val="00BC637F"/>
    <w:rsid w:val="00D91840"/>
    <w:rsid w:val="00DB072C"/>
    <w:rsid w:val="00DC4558"/>
    <w:rsid w:val="00DF29B3"/>
    <w:rsid w:val="00DF4F9E"/>
    <w:rsid w:val="00FF4286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4EDD457"/>
  <w15:docId w15:val="{8AE1F315-8E22-4C69-A524-E8F4CF3E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paragraph" w:styleId="Header">
    <w:name w:val="header"/>
    <w:basedOn w:val="Normal"/>
    <w:link w:val="HeaderChar"/>
    <w:unhideWhenUsed/>
    <w:rsid w:val="003368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36858"/>
    <w:rPr>
      <w:rFonts w:asciiTheme="minorHAnsi" w:hAnsiTheme="minorHAnsi"/>
      <w:spacing w:val="8"/>
      <w:sz w:val="18"/>
      <w:szCs w:val="16"/>
    </w:rPr>
  </w:style>
  <w:style w:type="paragraph" w:styleId="Footer">
    <w:name w:val="footer"/>
    <w:basedOn w:val="Normal"/>
    <w:link w:val="FooterChar"/>
    <w:unhideWhenUsed/>
    <w:rsid w:val="003368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36858"/>
    <w:rPr>
      <w:rFonts w:asciiTheme="minorHAnsi" w:hAnsiTheme="minorHAnsi"/>
      <w:spacing w:val="8"/>
      <w:sz w:val="18"/>
      <w:szCs w:val="16"/>
    </w:rPr>
  </w:style>
  <w:style w:type="character" w:styleId="Hyperlink">
    <w:name w:val="Hyperlink"/>
    <w:basedOn w:val="DefaultParagraphFont"/>
    <w:unhideWhenUsed/>
    <w:rsid w:val="00210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ent@shu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sjoh\AppData\Roaming\Microsoft\Templates\MS_QualityScaleSurv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MS_QualityScaleSurvey.dotx</Template>
  <TotalTime>44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Juliet Hinrichsen</dc:creator>
  <cp:lastModifiedBy>Smith, Julie</cp:lastModifiedBy>
  <cp:revision>10</cp:revision>
  <cp:lastPrinted>2019-09-05T12:37:00Z</cp:lastPrinted>
  <dcterms:created xsi:type="dcterms:W3CDTF">2015-06-30T14:21:00Z</dcterms:created>
  <dcterms:modified xsi:type="dcterms:W3CDTF">2023-04-29T09:46:00Z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