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55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646"/>
      </w:tblGrid>
      <w:tr w:rsidR="00E9403D" w14:paraId="19C50C1C" w14:textId="77777777" w:rsidTr="138D02E7">
        <w:trPr>
          <w:trHeight w:val="288"/>
        </w:trPr>
        <w:tc>
          <w:tcPr>
            <w:tcW w:w="2127" w:type="dxa"/>
            <w:vAlign w:val="bottom"/>
          </w:tcPr>
          <w:p w14:paraId="672A6659" w14:textId="77777777" w:rsidR="00E9403D" w:rsidRPr="00B20EB9" w:rsidRDefault="00E9403D" w:rsidP="00CD6F1F"/>
        </w:tc>
        <w:tc>
          <w:tcPr>
            <w:tcW w:w="8646" w:type="dxa"/>
            <w:vAlign w:val="bottom"/>
          </w:tcPr>
          <w:p w14:paraId="7C33E875" w14:textId="77777777" w:rsidR="00E9403D" w:rsidRDefault="001415D1" w:rsidP="00CD6F1F">
            <w:pPr>
              <w:pStyle w:val="Title"/>
            </w:pPr>
            <w:r>
              <w:t>STUDENT VOICE EVALUATION</w:t>
            </w:r>
          </w:p>
          <w:p w14:paraId="06EDB31A" w14:textId="72B09AEA" w:rsidR="003D3D2D" w:rsidRPr="003D3D2D" w:rsidRDefault="003D3D2D" w:rsidP="003D3D2D"/>
        </w:tc>
      </w:tr>
      <w:tr w:rsidR="00D96C04" w14:paraId="7C4976A3" w14:textId="77777777" w:rsidTr="138D02E7">
        <w:trPr>
          <w:trHeight w:val="288"/>
        </w:trPr>
        <w:tc>
          <w:tcPr>
            <w:tcW w:w="2127" w:type="dxa"/>
            <w:vAlign w:val="bottom"/>
          </w:tcPr>
          <w:p w14:paraId="0A37501D" w14:textId="77777777" w:rsidR="00D96C04" w:rsidRPr="00B20EB9" w:rsidRDefault="00D96C04" w:rsidP="00CD6F1F"/>
        </w:tc>
        <w:tc>
          <w:tcPr>
            <w:tcW w:w="8646" w:type="dxa"/>
            <w:vAlign w:val="bottom"/>
          </w:tcPr>
          <w:p w14:paraId="20778AFF" w14:textId="77777777" w:rsidR="00D96C04" w:rsidRPr="00CD6F1F" w:rsidRDefault="001415D1" w:rsidP="00CD6F1F">
            <w:pPr>
              <w:pStyle w:val="Heading1"/>
              <w:rPr>
                <w:color w:val="CCB400" w:themeColor="accent2"/>
              </w:rPr>
            </w:pPr>
            <w:r w:rsidRPr="0038060A">
              <w:rPr>
                <w:color w:val="E3A191" w:themeColor="accent1" w:themeTint="99"/>
              </w:rPr>
              <w:t>REGULAR</w:t>
            </w:r>
          </w:p>
        </w:tc>
      </w:tr>
      <w:tr w:rsidR="00E9403D" w14:paraId="48A64D5F" w14:textId="77777777" w:rsidTr="138D02E7">
        <w:trPr>
          <w:trHeight w:val="1901"/>
        </w:trPr>
        <w:tc>
          <w:tcPr>
            <w:tcW w:w="2127" w:type="dxa"/>
          </w:tcPr>
          <w:p w14:paraId="4DF3629C" w14:textId="77777777" w:rsidR="00E9403D" w:rsidRPr="00B7690F" w:rsidRDefault="00F76BA8" w:rsidP="00CD6F1F">
            <w:r>
              <w:rPr>
                <w:rFonts w:ascii="Arial" w:hAnsi="Arial" w:cs="Arial"/>
                <w:noProof/>
                <w:color w:val="0A88D3"/>
                <w:lang w:val="en-GB" w:eastAsia="ja-JP"/>
              </w:rPr>
              <w:drawing>
                <wp:anchor distT="0" distB="0" distL="114300" distR="114300" simplePos="0" relativeHeight="251658240" behindDoc="0" locked="0" layoutInCell="1" allowOverlap="1" wp14:anchorId="42BB4D6B" wp14:editId="2695C6F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133475" cy="1133475"/>
                  <wp:effectExtent l="0" t="0" r="9525" b="9525"/>
                  <wp:wrapSquare wrapText="bothSides"/>
                  <wp:docPr id="19" name="Picture 19" descr="Calendar, Monthly, Office, Sched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endar, Monthly, Office, Schedul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4" w:space="0" w:color="E3A191" w:themeColor="accent1" w:themeTint="99"/>
                <w:left w:val="single" w:sz="4" w:space="0" w:color="E3A191" w:themeColor="accent1" w:themeTint="99"/>
                <w:bottom w:val="single" w:sz="4" w:space="0" w:color="E3A191" w:themeColor="accent1" w:themeTint="99"/>
                <w:right w:val="single" w:sz="4" w:space="0" w:color="E3A191" w:themeColor="accent1" w:themeTint="99"/>
                <w:insideH w:val="single" w:sz="6" w:space="0" w:color="E3A191" w:themeColor="accent1" w:themeTint="99"/>
                <w:insideV w:val="single" w:sz="6" w:space="0" w:color="E3A191" w:themeColor="accent1" w:themeTint="9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9"/>
              <w:gridCol w:w="8097"/>
            </w:tblGrid>
            <w:tr w:rsidR="0038060A" w:rsidRPr="0038060A" w14:paraId="783C8EAF" w14:textId="77777777" w:rsidTr="00A15848">
              <w:trPr>
                <w:trHeight w:hRule="exact" w:val="451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5DAB6C7B" w14:textId="77777777" w:rsidR="00CA73A5" w:rsidRPr="0038060A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0A4A9AA1" w14:textId="77777777" w:rsidR="00CA73A5" w:rsidRPr="0038060A" w:rsidRDefault="00E17760" w:rsidP="000C171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How often has this taken place?</w:t>
                  </w:r>
                </w:p>
              </w:tc>
            </w:tr>
            <w:tr w:rsidR="0038060A" w:rsidRPr="0038060A" w14:paraId="68EFFEC0" w14:textId="77777777" w:rsidTr="00A15848">
              <w:trPr>
                <w:trHeight w:hRule="exact" w:val="374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02EB378F" w14:textId="77777777" w:rsidR="00CA73A5" w:rsidRPr="0038060A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712C2BE4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Have you kept a record of dates?</w:t>
                  </w:r>
                </w:p>
                <w:p w14:paraId="6A05A809" w14:textId="77777777" w:rsidR="00CA73A5" w:rsidRPr="0038060A" w:rsidRDefault="00CA73A5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38060A" w:rsidRPr="0038060A" w14:paraId="19C6513D" w14:textId="77777777" w:rsidTr="00A15848">
              <w:trPr>
                <w:trHeight w:hRule="exact" w:val="379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5A39BBE3" w14:textId="77777777" w:rsidR="00CA73A5" w:rsidRPr="0038060A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34AB7545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How have you ensured broad student participation?</w:t>
                  </w:r>
                </w:p>
                <w:p w14:paraId="41C8F396" w14:textId="77777777" w:rsidR="00CA73A5" w:rsidRPr="0038060A" w:rsidRDefault="00CA73A5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38060A" w:rsidRPr="0038060A" w14:paraId="29088752" w14:textId="77777777" w:rsidTr="00A15848">
              <w:trPr>
                <w:trHeight w:hRule="exact" w:val="683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72A3D3EC" w14:textId="77777777" w:rsidR="00CA73A5" w:rsidRPr="0038060A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2562F65F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 xml:space="preserve">Have you looked across at the calendar of student voice activity and made sure it makes sense in terms of the student journey?  </w:t>
                  </w:r>
                </w:p>
                <w:p w14:paraId="0D0B940D" w14:textId="77777777" w:rsidR="00CA73A5" w:rsidRPr="0038060A" w:rsidRDefault="00CA73A5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38060A" w:rsidRPr="0038060A" w14:paraId="2AA974CC" w14:textId="77777777" w:rsidTr="00A15848">
              <w:trPr>
                <w:trHeight w:hRule="exact" w:val="381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0E27B00A" w14:textId="77777777" w:rsidR="00CA73A5" w:rsidRPr="0038060A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53CE262E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Have you checked there is no overlap or repetition?</w:t>
                  </w:r>
                </w:p>
                <w:p w14:paraId="60061E4C" w14:textId="77777777" w:rsidR="00CA73A5" w:rsidRPr="0038060A" w:rsidRDefault="00CA73A5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44EAFD9C" w14:textId="77777777" w:rsidR="00E9403D" w:rsidRDefault="00E9403D" w:rsidP="00CD6F1F"/>
        </w:tc>
      </w:tr>
      <w:tr w:rsidR="00E9403D" w14:paraId="367E1A16" w14:textId="77777777" w:rsidTr="138D02E7">
        <w:trPr>
          <w:trHeight w:val="288"/>
        </w:trPr>
        <w:tc>
          <w:tcPr>
            <w:tcW w:w="2127" w:type="dxa"/>
            <w:vAlign w:val="bottom"/>
          </w:tcPr>
          <w:p w14:paraId="4B94D5A5" w14:textId="77777777" w:rsidR="00E9403D" w:rsidRPr="00B7690F" w:rsidRDefault="00E9403D" w:rsidP="00CD6F1F"/>
        </w:tc>
        <w:tc>
          <w:tcPr>
            <w:tcW w:w="8646" w:type="dxa"/>
            <w:vAlign w:val="bottom"/>
          </w:tcPr>
          <w:p w14:paraId="3A5D905B" w14:textId="77777777" w:rsidR="00E9403D" w:rsidRPr="00550371" w:rsidRDefault="001415D1" w:rsidP="00CD6F1F">
            <w:pPr>
              <w:pStyle w:val="Heading1"/>
              <w:rPr>
                <w:color w:val="8CADAE" w:themeColor="accent3"/>
              </w:rPr>
            </w:pPr>
            <w:r>
              <w:rPr>
                <w:color w:val="8CADAE" w:themeColor="accent3"/>
              </w:rPr>
              <w:t>RESPONSIVE</w:t>
            </w:r>
          </w:p>
        </w:tc>
      </w:tr>
      <w:tr w:rsidR="00E9403D" w14:paraId="75C989A8" w14:textId="77777777" w:rsidTr="138D02E7">
        <w:trPr>
          <w:trHeight w:val="1901"/>
        </w:trPr>
        <w:tc>
          <w:tcPr>
            <w:tcW w:w="2127" w:type="dxa"/>
          </w:tcPr>
          <w:p w14:paraId="1F402646" w14:textId="77777777" w:rsidR="00E9403D" w:rsidRPr="00B7690F" w:rsidRDefault="00E26FB1" w:rsidP="00CD6F1F">
            <w:r>
              <w:rPr>
                <w:rFonts w:ascii="Arial" w:hAnsi="Arial" w:cs="Arial"/>
                <w:noProof/>
                <w:color w:val="0A88D3"/>
                <w:lang w:val="en-GB" w:eastAsia="ja-JP"/>
              </w:rPr>
              <w:drawing>
                <wp:anchor distT="0" distB="0" distL="114300" distR="114300" simplePos="0" relativeHeight="251662336" behindDoc="0" locked="0" layoutInCell="1" allowOverlap="1" wp14:anchorId="5AFE6A9C" wp14:editId="6D4CD90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41275</wp:posOffset>
                  </wp:positionV>
                  <wp:extent cx="1170940" cy="1000125"/>
                  <wp:effectExtent l="0" t="0" r="0" b="9525"/>
                  <wp:wrapSquare wrapText="bothSides"/>
                  <wp:docPr id="27" name="Picture 27" descr="Reply All, E-Mail, Email, Letter, 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ly All, E-Mail, Email, Letter, Pos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ADAE" w:themeColor="accent3"/>
                <w:left w:val="single" w:sz="6" w:space="0" w:color="8CADAE" w:themeColor="accent3"/>
                <w:bottom w:val="single" w:sz="6" w:space="0" w:color="8CADAE" w:themeColor="accent3"/>
                <w:right w:val="single" w:sz="6" w:space="0" w:color="8CADAE" w:themeColor="accent3"/>
                <w:insideH w:val="single" w:sz="6" w:space="0" w:color="8CADAE" w:themeColor="accent3"/>
                <w:insideV w:val="single" w:sz="6" w:space="0" w:color="8CADAE" w:themeColor="accent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0"/>
              <w:gridCol w:w="8090"/>
            </w:tblGrid>
            <w:tr w:rsidR="002C139B" w:rsidRPr="00B7690F" w14:paraId="387BED75" w14:textId="77777777" w:rsidTr="00A15848">
              <w:trPr>
                <w:trHeight w:hRule="exact" w:val="400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3DEEC669" w14:textId="77777777" w:rsidR="002C139B" w:rsidRPr="00B7690F" w:rsidRDefault="002C139B" w:rsidP="0038060A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57B115A9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 xml:space="preserve">How have the actions from the activity been recorded? </w:t>
                  </w:r>
                </w:p>
              </w:tc>
            </w:tr>
            <w:tr w:rsidR="002C139B" w:rsidRPr="00B7690F" w14:paraId="63EFB4EE" w14:textId="77777777" w:rsidTr="00A15848">
              <w:trPr>
                <w:trHeight w:hRule="exact" w:val="355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3656B9AB" w14:textId="77777777" w:rsidR="002C139B" w:rsidRPr="00B7690F" w:rsidRDefault="002C139B" w:rsidP="0038060A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1503998B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How have they been fed upwards for response?</w:t>
                  </w:r>
                </w:p>
              </w:tc>
            </w:tr>
            <w:tr w:rsidR="002C139B" w:rsidRPr="00B7690F" w14:paraId="58BB3795" w14:textId="77777777" w:rsidTr="00A15848">
              <w:trPr>
                <w:trHeight w:hRule="exact" w:val="389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45FB0818" w14:textId="77777777" w:rsidR="002C139B" w:rsidRPr="00B7690F" w:rsidRDefault="002C139B" w:rsidP="0038060A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668C7F14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How has the response been recorded and relayed to the students?</w:t>
                  </w:r>
                </w:p>
              </w:tc>
            </w:tr>
            <w:tr w:rsidR="002C139B" w:rsidRPr="00B7690F" w14:paraId="294CB566" w14:textId="77777777" w:rsidTr="00A15848">
              <w:trPr>
                <w:trHeight w:hRule="exact" w:val="669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049F31CB" w14:textId="77777777" w:rsidR="002C139B" w:rsidRPr="00B7690F" w:rsidRDefault="002C139B" w:rsidP="0038060A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4AC00FCC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Do students know where to look to find response details when they have shared their views?</w:t>
                  </w:r>
                </w:p>
              </w:tc>
            </w:tr>
            <w:tr w:rsidR="002C139B" w:rsidRPr="00B7690F" w14:paraId="4B8B6D6E" w14:textId="77777777" w:rsidTr="00A15848">
              <w:trPr>
                <w:trHeight w:hRule="exact" w:val="395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53128261" w14:textId="77777777" w:rsidR="002C139B" w:rsidRPr="00B7690F" w:rsidRDefault="002C139B" w:rsidP="0038060A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1A2EED52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 xml:space="preserve">How have you kept changes under review? </w:t>
                  </w:r>
                </w:p>
              </w:tc>
            </w:tr>
          </w:tbl>
          <w:p w14:paraId="62486C05" w14:textId="77777777" w:rsidR="00E9403D" w:rsidRDefault="00E9403D" w:rsidP="00CD6F1F"/>
        </w:tc>
      </w:tr>
      <w:tr w:rsidR="00E9403D" w14:paraId="4C016A1A" w14:textId="77777777" w:rsidTr="138D02E7">
        <w:trPr>
          <w:trHeight w:val="288"/>
        </w:trPr>
        <w:tc>
          <w:tcPr>
            <w:tcW w:w="2127" w:type="dxa"/>
            <w:vAlign w:val="bottom"/>
          </w:tcPr>
          <w:p w14:paraId="4101652C" w14:textId="77777777" w:rsidR="00E9403D" w:rsidRPr="00B7690F" w:rsidRDefault="00E9403D" w:rsidP="00CD6F1F"/>
        </w:tc>
        <w:tc>
          <w:tcPr>
            <w:tcW w:w="8646" w:type="dxa"/>
            <w:vAlign w:val="bottom"/>
          </w:tcPr>
          <w:p w14:paraId="56955502" w14:textId="77777777" w:rsidR="00E9403D" w:rsidRPr="00550371" w:rsidRDefault="001415D1" w:rsidP="00CD6F1F">
            <w:pPr>
              <w:pStyle w:val="Heading1"/>
              <w:rPr>
                <w:color w:val="8C7B70" w:themeColor="accent4"/>
              </w:rPr>
            </w:pPr>
            <w:r>
              <w:rPr>
                <w:color w:val="8C7B70" w:themeColor="accent4"/>
              </w:rPr>
              <w:t>ACCESSIBLE</w:t>
            </w:r>
          </w:p>
        </w:tc>
      </w:tr>
      <w:tr w:rsidR="00E9403D" w14:paraId="30EB4C44" w14:textId="77777777" w:rsidTr="138D02E7">
        <w:trPr>
          <w:trHeight w:val="1901"/>
        </w:trPr>
        <w:tc>
          <w:tcPr>
            <w:tcW w:w="2127" w:type="dxa"/>
          </w:tcPr>
          <w:p w14:paraId="010D8BD5" w14:textId="77777777" w:rsidR="00E9403D" w:rsidRPr="00B7690F" w:rsidRDefault="00EA586C" w:rsidP="00CD6F1F">
            <w:r>
              <w:rPr>
                <w:rFonts w:ascii="Arial" w:hAnsi="Arial" w:cs="Arial"/>
                <w:noProof/>
                <w:color w:val="0A88D3"/>
                <w:lang w:val="en-GB" w:eastAsia="ja-JP"/>
              </w:rPr>
              <w:drawing>
                <wp:anchor distT="0" distB="0" distL="114300" distR="114300" simplePos="0" relativeHeight="251659264" behindDoc="0" locked="0" layoutInCell="1" allowOverlap="1" wp14:anchorId="382FEDFD" wp14:editId="21C9DF2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43180</wp:posOffset>
                  </wp:positionV>
                  <wp:extent cx="1048385" cy="914400"/>
                  <wp:effectExtent l="0" t="0" r="0" b="0"/>
                  <wp:wrapSquare wrapText="bothSides"/>
                  <wp:docPr id="24" name="Picture 24" descr="Referral, Business, Commun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erral, Business, Communicatio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7B70" w:themeColor="accent4"/>
                <w:left w:val="single" w:sz="6" w:space="0" w:color="8C7B70" w:themeColor="accent4"/>
                <w:bottom w:val="single" w:sz="6" w:space="0" w:color="8C7B70" w:themeColor="accent4"/>
                <w:right w:val="single" w:sz="6" w:space="0" w:color="8C7B70" w:themeColor="accent4"/>
                <w:insideH w:val="single" w:sz="6" w:space="0" w:color="8C7B70" w:themeColor="accent4"/>
                <w:insideV w:val="single" w:sz="6" w:space="0" w:color="8C7B70" w:themeColor="accent4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"/>
              <w:gridCol w:w="8092"/>
            </w:tblGrid>
            <w:tr w:rsidR="002C139B" w:rsidRPr="00B7690F" w14:paraId="0CD35295" w14:textId="77777777" w:rsidTr="00A15848">
              <w:trPr>
                <w:trHeight w:hRule="exact" w:val="414"/>
                <w:tblCellSpacing w:w="21" w:type="dxa"/>
              </w:trPr>
              <w:tc>
                <w:tcPr>
                  <w:tcW w:w="430" w:type="dxa"/>
                  <w:vAlign w:val="center"/>
                </w:tcPr>
                <w:p w14:paraId="4B99056E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2" w:type="dxa"/>
                  <w:tcMar>
                    <w:left w:w="144" w:type="dxa"/>
                  </w:tcMar>
                  <w:vAlign w:val="center"/>
                </w:tcPr>
                <w:p w14:paraId="1A4E9D1F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What kind of methods were used and did all/many students participate? Which methods generated the most useful responses?</w:t>
                  </w:r>
                </w:p>
                <w:p w14:paraId="1299C43A" w14:textId="77777777" w:rsidR="002C139B" w:rsidRPr="0038060A" w:rsidRDefault="002C139B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2C139B" w:rsidRPr="00B7690F" w14:paraId="1F48E4F3" w14:textId="77777777" w:rsidTr="00A15848">
              <w:trPr>
                <w:trHeight w:hRule="exact" w:val="639"/>
                <w:tblCellSpacing w:w="21" w:type="dxa"/>
              </w:trPr>
              <w:tc>
                <w:tcPr>
                  <w:tcW w:w="430" w:type="dxa"/>
                  <w:vAlign w:val="center"/>
                </w:tcPr>
                <w:p w14:paraId="4DDBEF00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2" w:type="dxa"/>
                  <w:tcMar>
                    <w:left w:w="144" w:type="dxa"/>
                  </w:tcMar>
                  <w:vAlign w:val="center"/>
                </w:tcPr>
                <w:p w14:paraId="529BB588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Have you used face-to-face and small group/one-to-one approaches to listening and feeding back to students?</w:t>
                  </w:r>
                </w:p>
              </w:tc>
            </w:tr>
            <w:tr w:rsidR="002C139B" w:rsidRPr="00B7690F" w14:paraId="2A89C7ED" w14:textId="77777777" w:rsidTr="00A15848">
              <w:trPr>
                <w:trHeight w:hRule="exact" w:val="394"/>
                <w:tblCellSpacing w:w="21" w:type="dxa"/>
              </w:trPr>
              <w:tc>
                <w:tcPr>
                  <w:tcW w:w="430" w:type="dxa"/>
                  <w:vAlign w:val="center"/>
                </w:tcPr>
                <w:p w14:paraId="3461D779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2" w:type="dxa"/>
                  <w:tcMar>
                    <w:left w:w="144" w:type="dxa"/>
                  </w:tcMar>
                  <w:vAlign w:val="center"/>
                </w:tcPr>
                <w:p w14:paraId="0B104574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 xml:space="preserve">Have you used larger scale, </w:t>
                  </w:r>
                  <w:proofErr w:type="spellStart"/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anonymised</w:t>
                  </w:r>
                  <w:proofErr w:type="spellEnd"/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 xml:space="preserve"> surveys?</w:t>
                  </w:r>
                </w:p>
              </w:tc>
            </w:tr>
            <w:tr w:rsidR="002C139B" w:rsidRPr="00B7690F" w14:paraId="612550B1" w14:textId="77777777" w:rsidTr="00A15848">
              <w:trPr>
                <w:trHeight w:hRule="exact" w:val="385"/>
                <w:tblCellSpacing w:w="21" w:type="dxa"/>
              </w:trPr>
              <w:tc>
                <w:tcPr>
                  <w:tcW w:w="430" w:type="dxa"/>
                  <w:vAlign w:val="center"/>
                </w:tcPr>
                <w:p w14:paraId="3CF2D8B6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2" w:type="dxa"/>
                  <w:tcMar>
                    <w:left w:w="144" w:type="dxa"/>
                  </w:tcMar>
                  <w:vAlign w:val="center"/>
                </w:tcPr>
                <w:p w14:paraId="7CB45D93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Have any students/student groups thoughts not been sought/voiced?</w:t>
                  </w:r>
                </w:p>
              </w:tc>
            </w:tr>
          </w:tbl>
          <w:p w14:paraId="0FB78278" w14:textId="77777777" w:rsidR="00E9403D" w:rsidRDefault="00E9403D" w:rsidP="00CD6F1F"/>
        </w:tc>
      </w:tr>
      <w:tr w:rsidR="00E9403D" w14:paraId="160A751C" w14:textId="77777777" w:rsidTr="138D02E7">
        <w:trPr>
          <w:trHeight w:val="288"/>
        </w:trPr>
        <w:tc>
          <w:tcPr>
            <w:tcW w:w="2127" w:type="dxa"/>
            <w:vAlign w:val="bottom"/>
          </w:tcPr>
          <w:p w14:paraId="1FC39945" w14:textId="77777777" w:rsidR="00E9403D" w:rsidRPr="00B7690F" w:rsidRDefault="00E9403D" w:rsidP="00CD6F1F"/>
        </w:tc>
        <w:tc>
          <w:tcPr>
            <w:tcW w:w="8646" w:type="dxa"/>
            <w:vAlign w:val="bottom"/>
          </w:tcPr>
          <w:p w14:paraId="4F0168D5" w14:textId="77777777" w:rsidR="00E9403D" w:rsidRPr="00550371" w:rsidRDefault="001415D1" w:rsidP="00CD6F1F">
            <w:pPr>
              <w:pStyle w:val="Heading1"/>
              <w:rPr>
                <w:color w:val="D16349" w:themeColor="accent1"/>
              </w:rPr>
            </w:pPr>
            <w:r>
              <w:rPr>
                <w:color w:val="D16349" w:themeColor="accent1"/>
              </w:rPr>
              <w:t>ETHICAL</w:t>
            </w:r>
          </w:p>
        </w:tc>
      </w:tr>
      <w:tr w:rsidR="00E9403D" w14:paraId="09E5C78E" w14:textId="77777777" w:rsidTr="138D02E7">
        <w:trPr>
          <w:trHeight w:val="1901"/>
        </w:trPr>
        <w:tc>
          <w:tcPr>
            <w:tcW w:w="2127" w:type="dxa"/>
          </w:tcPr>
          <w:p w14:paraId="504F45D6" w14:textId="77777777" w:rsidR="00E9403D" w:rsidRPr="00B7690F" w:rsidRDefault="00C67116" w:rsidP="0038060A">
            <w:pPr>
              <w:ind w:left="2880"/>
            </w:pPr>
            <w:r>
              <w:rPr>
                <w:rFonts w:ascii="Arial" w:hAnsi="Arial" w:cs="Arial"/>
                <w:noProof/>
                <w:color w:val="0A88D3"/>
                <w:lang w:val="en-GB" w:eastAsia="ja-JP"/>
              </w:rPr>
              <w:drawing>
                <wp:anchor distT="0" distB="0" distL="114300" distR="114300" simplePos="0" relativeHeight="251663360" behindDoc="0" locked="0" layoutInCell="1" allowOverlap="1" wp14:anchorId="58827F48" wp14:editId="2159DC2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40005</wp:posOffset>
                  </wp:positionV>
                  <wp:extent cx="1049655" cy="1104900"/>
                  <wp:effectExtent l="0" t="0" r="0" b="0"/>
                  <wp:wrapSquare wrapText="bothSides"/>
                  <wp:docPr id="28" name="Picture 28" descr="Magnifier, Glass, Lens, Object, Vie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nifier, Glass, Lens, Object, Viewi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D16349" w:themeColor="accent1"/>
                <w:left w:val="single" w:sz="6" w:space="0" w:color="D16349" w:themeColor="accent1"/>
                <w:bottom w:val="single" w:sz="6" w:space="0" w:color="D16349" w:themeColor="accent1"/>
                <w:right w:val="single" w:sz="6" w:space="0" w:color="D16349" w:themeColor="accent1"/>
                <w:insideH w:val="single" w:sz="6" w:space="0" w:color="D16349" w:themeColor="accent1"/>
                <w:insideV w:val="single" w:sz="6" w:space="0" w:color="D16349" w:themeColor="accent1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0"/>
              <w:gridCol w:w="8090"/>
            </w:tblGrid>
            <w:tr w:rsidR="002C139B" w:rsidRPr="00B7690F" w14:paraId="26505B73" w14:textId="77777777" w:rsidTr="00A15848">
              <w:trPr>
                <w:trHeight w:hRule="exact" w:val="390"/>
                <w:tblCellSpacing w:w="21" w:type="dxa"/>
              </w:trPr>
              <w:tc>
                <w:tcPr>
                  <w:tcW w:w="432" w:type="dxa"/>
                  <w:vAlign w:val="center"/>
                </w:tcPr>
                <w:p w14:paraId="0562CB0E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0" w:type="dxa"/>
                  <w:tcMar>
                    <w:left w:w="144" w:type="dxa"/>
                  </w:tcMar>
                  <w:vAlign w:val="center"/>
                </w:tcPr>
                <w:p w14:paraId="40B177E3" w14:textId="77777777" w:rsidR="002C139B" w:rsidRPr="0038060A" w:rsidRDefault="0038060A" w:rsidP="0038060A">
                  <w:pPr>
                    <w:pStyle w:val="ListParagraph"/>
                    <w:ind w:left="0"/>
                    <w:rPr>
                      <w:rFonts w:ascii="Calibri" w:hAnsi="Calibri"/>
                    </w:rPr>
                  </w:pPr>
                  <w:r w:rsidRPr="0038060A">
                    <w:rPr>
                      <w:rFonts w:ascii="Calibri" w:hAnsi="Calibri"/>
                    </w:rPr>
                    <w:t xml:space="preserve">Did the activity require ethical clearance?  </w:t>
                  </w:r>
                </w:p>
              </w:tc>
            </w:tr>
            <w:tr w:rsidR="002C139B" w:rsidRPr="00B7690F" w14:paraId="3A4382A0" w14:textId="77777777" w:rsidTr="00A15848">
              <w:trPr>
                <w:trHeight w:hRule="exact" w:val="644"/>
                <w:tblCellSpacing w:w="21" w:type="dxa"/>
              </w:trPr>
              <w:tc>
                <w:tcPr>
                  <w:tcW w:w="432" w:type="dxa"/>
                  <w:vAlign w:val="center"/>
                </w:tcPr>
                <w:p w14:paraId="34CE0A41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0" w:type="dxa"/>
                  <w:tcMar>
                    <w:left w:w="144" w:type="dxa"/>
                  </w:tcMar>
                  <w:vAlign w:val="center"/>
                </w:tcPr>
                <w:p w14:paraId="7DAF4BEE" w14:textId="77777777" w:rsidR="0038060A" w:rsidRPr="0038060A" w:rsidRDefault="0038060A" w:rsidP="0038060A">
                  <w:pPr>
                    <w:pStyle w:val="ListParagraph"/>
                    <w:ind w:left="0"/>
                    <w:rPr>
                      <w:rFonts w:ascii="Calibri" w:hAnsi="Calibri"/>
                    </w:rPr>
                  </w:pPr>
                  <w:r w:rsidRPr="0038060A">
                    <w:rPr>
                      <w:rFonts w:ascii="Calibri" w:hAnsi="Calibri"/>
                    </w:rPr>
                    <w:t xml:space="preserve">How have you ensured students views are kept confidential where necessary?  </w:t>
                  </w:r>
                </w:p>
                <w:p w14:paraId="62EBF3C5" w14:textId="77777777" w:rsidR="002C139B" w:rsidRPr="0038060A" w:rsidRDefault="002C139B" w:rsidP="00CD6F1F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C139B" w:rsidRPr="00B7690F" w14:paraId="389DB8C3" w14:textId="77777777" w:rsidTr="00A15848">
              <w:trPr>
                <w:trHeight w:hRule="exact" w:val="951"/>
                <w:tblCellSpacing w:w="21" w:type="dxa"/>
              </w:trPr>
              <w:tc>
                <w:tcPr>
                  <w:tcW w:w="432" w:type="dxa"/>
                  <w:vAlign w:val="center"/>
                </w:tcPr>
                <w:p w14:paraId="6D98A12B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0" w:type="dxa"/>
                  <w:tcMar>
                    <w:left w:w="144" w:type="dxa"/>
                  </w:tcMar>
                  <w:vAlign w:val="center"/>
                </w:tcPr>
                <w:p w14:paraId="779885BB" w14:textId="77777777" w:rsidR="002C139B" w:rsidRPr="0038060A" w:rsidRDefault="0038060A" w:rsidP="00CD6F1F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 xml:space="preserve">Have there been any inappropriate questions asked or responses given?  How are you making sure that students or staff do not feel victimised </w:t>
                  </w:r>
                  <w:proofErr w:type="gramStart"/>
                  <w:r w:rsidRPr="0038060A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>as a result of</w:t>
                  </w:r>
                  <w:proofErr w:type="gramEnd"/>
                  <w:r w:rsidRPr="0038060A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 xml:space="preserve"> sharing their feedback?</w:t>
                  </w:r>
                </w:p>
              </w:tc>
            </w:tr>
            <w:tr w:rsidR="002C139B" w:rsidRPr="00B7690F" w14:paraId="32E86665" w14:textId="77777777" w:rsidTr="00A15848">
              <w:trPr>
                <w:trHeight w:hRule="exact" w:val="666"/>
                <w:tblCellSpacing w:w="21" w:type="dxa"/>
              </w:trPr>
              <w:tc>
                <w:tcPr>
                  <w:tcW w:w="432" w:type="dxa"/>
                  <w:vAlign w:val="center"/>
                </w:tcPr>
                <w:p w14:paraId="2946DB82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0" w:type="dxa"/>
                  <w:tcMar>
                    <w:left w:w="144" w:type="dxa"/>
                  </w:tcMar>
                  <w:vAlign w:val="center"/>
                </w:tcPr>
                <w:p w14:paraId="37B0F528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 xml:space="preserve">Have relationships between all stakeholders improved </w:t>
                  </w:r>
                  <w:proofErr w:type="gramStart"/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as a result of</w:t>
                  </w:r>
                  <w:proofErr w:type="gramEnd"/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 xml:space="preserve"> your student voice activity?  How do you know?</w:t>
                  </w:r>
                </w:p>
                <w:p w14:paraId="5997CC1D" w14:textId="77777777" w:rsidR="002C139B" w:rsidRPr="0038060A" w:rsidRDefault="002C139B" w:rsidP="0038060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alibri" w:hAnsi="Calibri"/>
                    </w:rPr>
                  </w:pPr>
                </w:p>
              </w:tc>
            </w:tr>
          </w:tbl>
          <w:p w14:paraId="110FFD37" w14:textId="77777777" w:rsidR="00E9403D" w:rsidRDefault="00E9403D" w:rsidP="00CD6F1F"/>
        </w:tc>
      </w:tr>
    </w:tbl>
    <w:p w14:paraId="6B699379" w14:textId="77777777" w:rsidR="0038060A" w:rsidRDefault="0038060A">
      <w:r>
        <w:br w:type="page"/>
      </w:r>
    </w:p>
    <w:tbl>
      <w:tblPr>
        <w:tblStyle w:val="TableGrid"/>
        <w:tblpPr w:leftFromText="180" w:rightFromText="180" w:horzAnchor="margin" w:tblpXSpec="center" w:tblpY="720"/>
        <w:tblW w:w="57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20"/>
        <w:gridCol w:w="454"/>
        <w:gridCol w:w="7926"/>
      </w:tblGrid>
      <w:tr w:rsidR="00E9403D" w14:paraId="0957EB6F" w14:textId="77777777" w:rsidTr="003D3D2D">
        <w:trPr>
          <w:trHeight w:val="288"/>
        </w:trPr>
        <w:tc>
          <w:tcPr>
            <w:tcW w:w="2393" w:type="dxa"/>
            <w:gridSpan w:val="2"/>
            <w:vAlign w:val="bottom"/>
          </w:tcPr>
          <w:p w14:paraId="3FE9F23F" w14:textId="77777777" w:rsidR="00E9403D" w:rsidRPr="00B7690F" w:rsidRDefault="00E9403D" w:rsidP="003D3D2D"/>
        </w:tc>
        <w:tc>
          <w:tcPr>
            <w:tcW w:w="8380" w:type="dxa"/>
            <w:gridSpan w:val="2"/>
            <w:vAlign w:val="bottom"/>
          </w:tcPr>
          <w:p w14:paraId="5D701B98" w14:textId="77777777" w:rsidR="00E9403D" w:rsidRPr="00550371" w:rsidRDefault="001415D1" w:rsidP="003D3D2D">
            <w:pPr>
              <w:pStyle w:val="Heading1"/>
              <w:rPr>
                <w:color w:val="8FB08C" w:themeColor="accent5"/>
              </w:rPr>
            </w:pPr>
            <w:r>
              <w:rPr>
                <w:color w:val="8FB08C" w:themeColor="accent5"/>
              </w:rPr>
              <w:t>INCLUSIVE</w:t>
            </w:r>
          </w:p>
        </w:tc>
      </w:tr>
      <w:tr w:rsidR="00E9403D" w14:paraId="0273F14A" w14:textId="77777777" w:rsidTr="003D3D2D">
        <w:trPr>
          <w:trHeight w:val="1901"/>
        </w:trPr>
        <w:tc>
          <w:tcPr>
            <w:tcW w:w="2393" w:type="dxa"/>
            <w:gridSpan w:val="2"/>
          </w:tcPr>
          <w:p w14:paraId="34A9F5D6" w14:textId="77777777" w:rsidR="00E9403D" w:rsidRPr="00B7690F" w:rsidRDefault="00E26FB1" w:rsidP="003D3D2D">
            <w:r>
              <w:rPr>
                <w:rFonts w:ascii="Arial" w:hAnsi="Arial" w:cs="Arial"/>
                <w:noProof/>
                <w:color w:val="0A88D3"/>
                <w:lang w:val="en-GB" w:eastAsia="ja-JP"/>
              </w:rPr>
              <w:drawing>
                <wp:anchor distT="0" distB="0" distL="114300" distR="114300" simplePos="0" relativeHeight="251660288" behindDoc="0" locked="0" layoutInCell="1" allowOverlap="1" wp14:anchorId="3F54E37F" wp14:editId="36A867B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121920</wp:posOffset>
                  </wp:positionV>
                  <wp:extent cx="1106805" cy="1123950"/>
                  <wp:effectExtent l="0" t="0" r="0" b="0"/>
                  <wp:wrapSquare wrapText="bothSides"/>
                  <wp:docPr id="25" name="Picture 25" descr="One, Inclusiveness, Unity, Un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e, Inclusiveness, Unity, United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0" w:type="dxa"/>
            <w:gridSpan w:val="2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FB08C" w:themeColor="accent5"/>
                <w:left w:val="single" w:sz="6" w:space="0" w:color="8FB08C" w:themeColor="accent5"/>
                <w:bottom w:val="single" w:sz="6" w:space="0" w:color="8FB08C" w:themeColor="accent5"/>
                <w:right w:val="single" w:sz="6" w:space="0" w:color="8FB08C" w:themeColor="accent5"/>
                <w:insideH w:val="single" w:sz="6" w:space="0" w:color="8FB08C" w:themeColor="accent5"/>
                <w:insideV w:val="single" w:sz="6" w:space="0" w:color="8FB08C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5"/>
              <w:gridCol w:w="7839"/>
            </w:tblGrid>
            <w:tr w:rsidR="002C139B" w:rsidRPr="00B7690F" w14:paraId="07327DD3" w14:textId="77777777" w:rsidTr="00A2116C">
              <w:trPr>
                <w:trHeight w:hRule="exact" w:val="640"/>
                <w:tblCellSpacing w:w="21" w:type="dxa"/>
              </w:trPr>
              <w:tc>
                <w:tcPr>
                  <w:tcW w:w="462" w:type="dxa"/>
                  <w:vAlign w:val="center"/>
                </w:tcPr>
                <w:p w14:paraId="1F72F646" w14:textId="77777777" w:rsidR="002C139B" w:rsidRPr="00B7690F" w:rsidRDefault="002C139B" w:rsidP="003D3D2D">
                  <w:pPr>
                    <w:pStyle w:val="Checkbox"/>
                    <w:framePr w:hSpace="180" w:wrap="around" w:hAnchor="margin" w:xAlign="center" w:y="720"/>
                  </w:pPr>
                </w:p>
              </w:tc>
              <w:tc>
                <w:tcPr>
                  <w:tcW w:w="7776" w:type="dxa"/>
                  <w:tcMar>
                    <w:left w:w="144" w:type="dxa"/>
                  </w:tcMar>
                  <w:vAlign w:val="center"/>
                </w:tcPr>
                <w:p w14:paraId="50B45529" w14:textId="77777777" w:rsidR="00A2116C" w:rsidRPr="00A2116C" w:rsidRDefault="00A2116C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 xml:space="preserve">Have students felt that they have been asked about things that matter to their community?  </w:t>
                  </w:r>
                </w:p>
                <w:p w14:paraId="08CE6F91" w14:textId="77777777" w:rsidR="002C139B" w:rsidRPr="00A2116C" w:rsidRDefault="002C139B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2C139B" w:rsidRPr="00B7690F" w14:paraId="67ACE683" w14:textId="77777777" w:rsidTr="00A2116C">
              <w:trPr>
                <w:trHeight w:hRule="exact" w:val="642"/>
                <w:tblCellSpacing w:w="21" w:type="dxa"/>
              </w:trPr>
              <w:tc>
                <w:tcPr>
                  <w:tcW w:w="462" w:type="dxa"/>
                  <w:vAlign w:val="center"/>
                </w:tcPr>
                <w:p w14:paraId="61CDCEAD" w14:textId="77777777" w:rsidR="002C139B" w:rsidRPr="00B7690F" w:rsidRDefault="002C139B" w:rsidP="00AD46E1">
                  <w:pPr>
                    <w:pStyle w:val="Checkbox"/>
                    <w:framePr w:hSpace="180" w:wrap="around" w:hAnchor="margin" w:xAlign="center" w:y="720"/>
                  </w:pPr>
                </w:p>
              </w:tc>
              <w:tc>
                <w:tcPr>
                  <w:tcW w:w="7776" w:type="dxa"/>
                  <w:tcMar>
                    <w:left w:w="144" w:type="dxa"/>
                  </w:tcMar>
                  <w:vAlign w:val="center"/>
                </w:tcPr>
                <w:p w14:paraId="407429ED" w14:textId="77777777" w:rsidR="002C139B" w:rsidRPr="00A2116C" w:rsidRDefault="00A2116C" w:rsidP="00AD46E1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Have students had the opportunity to volunteer feedback without being asked?</w:t>
                  </w:r>
                </w:p>
              </w:tc>
            </w:tr>
            <w:tr w:rsidR="002C139B" w:rsidRPr="00B7690F" w14:paraId="0343C804" w14:textId="77777777" w:rsidTr="00A2116C">
              <w:trPr>
                <w:trHeight w:hRule="exact" w:val="381"/>
                <w:tblCellSpacing w:w="21" w:type="dxa"/>
              </w:trPr>
              <w:tc>
                <w:tcPr>
                  <w:tcW w:w="462" w:type="dxa"/>
                  <w:vAlign w:val="center"/>
                </w:tcPr>
                <w:p w14:paraId="6BB9E253" w14:textId="77777777" w:rsidR="002C139B" w:rsidRPr="00B7690F" w:rsidRDefault="002C139B" w:rsidP="003D3D2D">
                  <w:pPr>
                    <w:pStyle w:val="Checkbox"/>
                    <w:framePr w:hSpace="180" w:wrap="around" w:hAnchor="margin" w:xAlign="center" w:y="720"/>
                  </w:pPr>
                </w:p>
              </w:tc>
              <w:tc>
                <w:tcPr>
                  <w:tcW w:w="7776" w:type="dxa"/>
                  <w:tcMar>
                    <w:left w:w="144" w:type="dxa"/>
                  </w:tcMar>
                  <w:vAlign w:val="center"/>
                </w:tcPr>
                <w:p w14:paraId="3FA689EF" w14:textId="77777777" w:rsidR="002C139B" w:rsidRPr="00A2116C" w:rsidRDefault="00A2116C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Have students had the opportunity to lead the agenda/chair meetings?</w:t>
                  </w:r>
                </w:p>
              </w:tc>
            </w:tr>
            <w:tr w:rsidR="002C139B" w:rsidRPr="00B7690F" w14:paraId="64A45F83" w14:textId="77777777" w:rsidTr="00A2116C">
              <w:trPr>
                <w:trHeight w:hRule="exact" w:val="954"/>
                <w:tblCellSpacing w:w="21" w:type="dxa"/>
              </w:trPr>
              <w:tc>
                <w:tcPr>
                  <w:tcW w:w="462" w:type="dxa"/>
                  <w:vAlign w:val="center"/>
                </w:tcPr>
                <w:p w14:paraId="23DE523C" w14:textId="77777777" w:rsidR="002C139B" w:rsidRPr="00B7690F" w:rsidRDefault="002C139B" w:rsidP="003D3D2D">
                  <w:pPr>
                    <w:pStyle w:val="Checkbox"/>
                    <w:framePr w:hSpace="180" w:wrap="around" w:hAnchor="margin" w:xAlign="center" w:y="720"/>
                  </w:pPr>
                </w:p>
              </w:tc>
              <w:tc>
                <w:tcPr>
                  <w:tcW w:w="7776" w:type="dxa"/>
                  <w:tcMar>
                    <w:left w:w="144" w:type="dxa"/>
                  </w:tcMar>
                  <w:vAlign w:val="center"/>
                </w:tcPr>
                <w:p w14:paraId="20438BD6" w14:textId="77777777" w:rsidR="002C139B" w:rsidRPr="00A2116C" w:rsidRDefault="00A2116C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Is everyone confident that student voice activities are inclusive and undertaken without bias (for students and for staff)?  How have you found out whether this is the case?</w:t>
                  </w:r>
                </w:p>
              </w:tc>
            </w:tr>
          </w:tbl>
          <w:p w14:paraId="52E56223" w14:textId="77777777" w:rsidR="00E9403D" w:rsidRDefault="00E9403D" w:rsidP="003D3D2D"/>
        </w:tc>
      </w:tr>
      <w:tr w:rsidR="00E26FB1" w14:paraId="54E1BD89" w14:textId="77777777" w:rsidTr="003D3D2D">
        <w:trPr>
          <w:trHeight w:val="288"/>
        </w:trPr>
        <w:tc>
          <w:tcPr>
            <w:tcW w:w="2847" w:type="dxa"/>
            <w:gridSpan w:val="3"/>
            <w:vAlign w:val="bottom"/>
          </w:tcPr>
          <w:p w14:paraId="07547A01" w14:textId="77777777" w:rsidR="00E26FB1" w:rsidRPr="00B7690F" w:rsidRDefault="00E26FB1" w:rsidP="003D3D2D"/>
        </w:tc>
        <w:tc>
          <w:tcPr>
            <w:tcW w:w="7926" w:type="dxa"/>
            <w:vAlign w:val="bottom"/>
          </w:tcPr>
          <w:p w14:paraId="08D4165E" w14:textId="77777777" w:rsidR="00E26FB1" w:rsidRPr="00550371" w:rsidRDefault="00E26FB1" w:rsidP="003D3D2D">
            <w:pPr>
              <w:pStyle w:val="Heading1"/>
              <w:rPr>
                <w:color w:val="8FB08C" w:themeColor="accent5"/>
              </w:rPr>
            </w:pPr>
            <w:r w:rsidRPr="0038060A">
              <w:rPr>
                <w:color w:val="4A4F64" w:themeColor="text2" w:themeShade="BF"/>
              </w:rPr>
              <w:t>FORMAL AND INFORMAL</w:t>
            </w:r>
          </w:p>
        </w:tc>
      </w:tr>
      <w:tr w:rsidR="00E17760" w14:paraId="6AB3B43F" w14:textId="77777777" w:rsidTr="003D3D2D">
        <w:trPr>
          <w:trHeight w:val="1901"/>
        </w:trPr>
        <w:tc>
          <w:tcPr>
            <w:tcW w:w="2373" w:type="dxa"/>
          </w:tcPr>
          <w:p w14:paraId="5D7D6866" w14:textId="77777777" w:rsidR="00E17760" w:rsidRPr="00B7690F" w:rsidRDefault="00E26FB1" w:rsidP="003D3D2D">
            <w:r>
              <w:rPr>
                <w:rFonts w:ascii="Arial" w:hAnsi="Arial" w:cs="Arial"/>
                <w:noProof/>
                <w:color w:val="0A88D3"/>
                <w:lang w:val="en-GB" w:eastAsia="ja-JP"/>
              </w:rPr>
              <w:drawing>
                <wp:anchor distT="0" distB="0" distL="114300" distR="114300" simplePos="0" relativeHeight="251661312" behindDoc="0" locked="0" layoutInCell="1" allowOverlap="1" wp14:anchorId="5BFCF1C6" wp14:editId="11D4331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48895</wp:posOffset>
                  </wp:positionV>
                  <wp:extent cx="1257300" cy="838200"/>
                  <wp:effectExtent l="0" t="0" r="0" b="0"/>
                  <wp:wrapSquare wrapText="bothSides"/>
                  <wp:docPr id="26" name="Picture 26" descr="Teamwork, Team, Gear, Gears, 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mwork, Team, Gear, Gears, Driv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0" w:type="dxa"/>
            <w:gridSpan w:val="3"/>
          </w:tcPr>
          <w:tbl>
            <w:tblPr>
              <w:tblStyle w:val="TableGrid"/>
              <w:tblW w:w="8218" w:type="dxa"/>
              <w:tblCellSpacing w:w="21" w:type="dxa"/>
              <w:tblBorders>
                <w:top w:val="single" w:sz="4" w:space="0" w:color="4A4F64" w:themeColor="text2" w:themeShade="BF"/>
                <w:left w:val="single" w:sz="4" w:space="0" w:color="4A4F64" w:themeColor="text2" w:themeShade="BF"/>
                <w:bottom w:val="single" w:sz="4" w:space="0" w:color="4A4F64" w:themeColor="text2" w:themeShade="BF"/>
                <w:right w:val="single" w:sz="4" w:space="0" w:color="4A4F64" w:themeColor="text2" w:themeShade="BF"/>
                <w:insideH w:val="single" w:sz="6" w:space="0" w:color="4A4F64" w:themeColor="text2" w:themeShade="BF"/>
                <w:insideV w:val="single" w:sz="6" w:space="0" w:color="4A4F64" w:themeColor="text2" w:themeShade="BF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7"/>
              <w:gridCol w:w="7761"/>
            </w:tblGrid>
            <w:tr w:rsidR="00E17760" w:rsidRPr="00B7690F" w14:paraId="346BB148" w14:textId="77777777" w:rsidTr="00A2116C">
              <w:trPr>
                <w:trHeight w:hRule="exact" w:val="659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5043CB0F" w14:textId="77777777" w:rsidR="00E17760" w:rsidRPr="00CD6F1F" w:rsidRDefault="00E17760" w:rsidP="003D3D2D">
                  <w:pPr>
                    <w:pStyle w:val="Checkbox"/>
                    <w:framePr w:hSpace="180" w:wrap="around" w:hAnchor="margin" w:xAlign="center" w:y="720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1234897E" w14:textId="77777777" w:rsidR="00E17760" w:rsidRPr="00A2116C" w:rsidRDefault="00A2116C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Are students and staff clear about the formal processes for student representation?</w:t>
                  </w:r>
                </w:p>
              </w:tc>
            </w:tr>
            <w:tr w:rsidR="00E17760" w:rsidRPr="00B7690F" w14:paraId="2CE172F9" w14:textId="77777777" w:rsidTr="00A2116C">
              <w:trPr>
                <w:trHeight w:hRule="exact" w:val="360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07459315" w14:textId="77777777" w:rsidR="00E17760" w:rsidRPr="00CD6F1F" w:rsidRDefault="00E17760" w:rsidP="003D3D2D">
                  <w:pPr>
                    <w:pStyle w:val="Checkbox"/>
                    <w:framePr w:hSpace="180" w:wrap="around" w:hAnchor="margin" w:xAlign="center" w:y="720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098FB3CA" w14:textId="77777777" w:rsidR="00E17760" w:rsidRPr="00A2116C" w:rsidRDefault="00A2116C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Do students and staff participated fully in student representative elections?</w:t>
                  </w:r>
                </w:p>
              </w:tc>
            </w:tr>
            <w:tr w:rsidR="00E17760" w:rsidRPr="00B7690F" w14:paraId="0E1BFC99" w14:textId="77777777" w:rsidTr="00A2116C">
              <w:trPr>
                <w:trHeight w:hRule="exact" w:val="662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6537F28F" w14:textId="77777777" w:rsidR="00E17760" w:rsidRPr="00CD6F1F" w:rsidRDefault="00E17760" w:rsidP="003D3D2D">
                  <w:pPr>
                    <w:pStyle w:val="Checkbox"/>
                    <w:framePr w:hSpace="180" w:wrap="around" w:hAnchor="margin" w:xAlign="center" w:y="720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0C5307F6" w14:textId="77777777" w:rsidR="00A2116C" w:rsidRPr="00A2116C" w:rsidRDefault="00A2116C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How much support and training do you give to your students, and student representatives, on giving good feedback?  Where is this recorded?</w:t>
                  </w:r>
                </w:p>
                <w:p w14:paraId="6DFB9E20" w14:textId="77777777" w:rsidR="00E17760" w:rsidRPr="00A2116C" w:rsidRDefault="00E17760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17760" w:rsidRPr="00B7690F" w14:paraId="5154A039" w14:textId="77777777" w:rsidTr="00A2116C">
              <w:trPr>
                <w:trHeight w:hRule="exact" w:val="687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70DF9E56" w14:textId="77777777" w:rsidR="00E17760" w:rsidRPr="00CD6F1F" w:rsidRDefault="00E17760" w:rsidP="003D3D2D">
                  <w:pPr>
                    <w:pStyle w:val="Checkbox"/>
                    <w:framePr w:hSpace="180" w:wrap="around" w:hAnchor="margin" w:xAlign="center" w:y="720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6DE2C06D" w14:textId="77777777" w:rsidR="00E17760" w:rsidRPr="00A2116C" w:rsidRDefault="00A2116C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Is there senior leadership endorsement and support of student representation?</w:t>
                  </w:r>
                </w:p>
              </w:tc>
            </w:tr>
            <w:tr w:rsidR="00E17760" w:rsidRPr="00B7690F" w14:paraId="4AF33AC4" w14:textId="77777777" w:rsidTr="00A2116C">
              <w:trPr>
                <w:trHeight w:hRule="exact" w:val="399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44E871BC" w14:textId="77777777" w:rsidR="00E17760" w:rsidRPr="00CD6F1F" w:rsidRDefault="00E17760" w:rsidP="003D3D2D">
                  <w:pPr>
                    <w:pStyle w:val="Checkbox"/>
                    <w:framePr w:hSpace="180" w:wrap="around" w:hAnchor="margin" w:xAlign="center" w:y="720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29BF9749" w14:textId="77777777" w:rsidR="00E17760" w:rsidRPr="00A2116C" w:rsidRDefault="00A2116C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 xml:space="preserve">How are your student representatives rewarded and </w:t>
                  </w:r>
                  <w:proofErr w:type="spellStart"/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recognised</w:t>
                  </w:r>
                  <w:proofErr w:type="spellEnd"/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?</w:t>
                  </w:r>
                </w:p>
              </w:tc>
            </w:tr>
            <w:tr w:rsidR="00A2116C" w:rsidRPr="00C1539A" w14:paraId="3573CDD1" w14:textId="77777777" w:rsidTr="00A2116C">
              <w:trPr>
                <w:trHeight w:hRule="exact" w:val="378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144A5D23" w14:textId="77777777" w:rsidR="00A2116C" w:rsidRPr="00CD6F1F" w:rsidRDefault="00A2116C" w:rsidP="003D3D2D">
                  <w:pPr>
                    <w:pStyle w:val="Checkbox"/>
                    <w:framePr w:hSpace="180" w:wrap="around" w:hAnchor="margin" w:xAlign="center" w:y="720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2D7C88EE" w14:textId="77777777" w:rsidR="00A2116C" w:rsidRPr="00A2116C" w:rsidRDefault="00A2116C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How many of your student representatives complete the Hallam Award?</w:t>
                  </w:r>
                </w:p>
              </w:tc>
            </w:tr>
            <w:tr w:rsidR="00A2116C" w:rsidRPr="00C1539A" w14:paraId="2081CAA4" w14:textId="77777777" w:rsidTr="00A2116C">
              <w:trPr>
                <w:trHeight w:hRule="exact" w:val="666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738610EB" w14:textId="77777777" w:rsidR="00A2116C" w:rsidRPr="00CD6F1F" w:rsidRDefault="00A2116C" w:rsidP="003D3D2D">
                  <w:pPr>
                    <w:pStyle w:val="Checkbox"/>
                    <w:framePr w:hSpace="180" w:wrap="around" w:hAnchor="margin" w:xAlign="center" w:y="720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29A15B62" w14:textId="77777777" w:rsidR="00A2116C" w:rsidRPr="00A2116C" w:rsidRDefault="00A2116C" w:rsidP="003D3D2D">
                  <w:pPr>
                    <w:framePr w:hSpace="180" w:wrap="around" w:hAnchor="margin" w:xAlign="center" w:y="7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Are staff and students clear about student voice contributions that are separate to formal representation?</w:t>
                  </w:r>
                </w:p>
              </w:tc>
            </w:tr>
          </w:tbl>
          <w:p w14:paraId="637805D2" w14:textId="77777777" w:rsidR="00E17760" w:rsidRDefault="00E17760" w:rsidP="003D3D2D"/>
        </w:tc>
      </w:tr>
    </w:tbl>
    <w:p w14:paraId="463F29E8" w14:textId="77777777" w:rsidR="00E6578B" w:rsidRDefault="001415D1" w:rsidP="00F278B5">
      <w:r>
        <w:tab/>
      </w:r>
      <w:r>
        <w:tab/>
      </w:r>
    </w:p>
    <w:sectPr w:rsidR="00E6578B" w:rsidSect="00CD6F1F">
      <w:footerReference w:type="default" r:id="rId2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5F2" w14:textId="77777777" w:rsidR="00A52A64" w:rsidRDefault="00A52A64" w:rsidP="00A20E3D">
      <w:r>
        <w:separator/>
      </w:r>
    </w:p>
  </w:endnote>
  <w:endnote w:type="continuationSeparator" w:id="0">
    <w:p w14:paraId="5630AD66" w14:textId="77777777" w:rsidR="00A52A64" w:rsidRDefault="00A52A64" w:rsidP="00A2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GothicE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102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6F245B" w14:textId="77777777" w:rsidR="00A20E3D" w:rsidRDefault="00A20E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2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2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7B4B86" w14:textId="77777777" w:rsidR="00A20E3D" w:rsidRDefault="00A20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9076" w14:textId="77777777" w:rsidR="00A52A64" w:rsidRDefault="00A52A64" w:rsidP="00A20E3D">
      <w:r>
        <w:separator/>
      </w:r>
    </w:p>
  </w:footnote>
  <w:footnote w:type="continuationSeparator" w:id="0">
    <w:p w14:paraId="2BA226A1" w14:textId="77777777" w:rsidR="00A52A64" w:rsidRDefault="00A52A64" w:rsidP="00A2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E62DA"/>
    <w:multiLevelType w:val="hybridMultilevel"/>
    <w:tmpl w:val="0FFA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915CF"/>
    <w:multiLevelType w:val="hybridMultilevel"/>
    <w:tmpl w:val="2A50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415D4"/>
    <w:multiLevelType w:val="hybridMultilevel"/>
    <w:tmpl w:val="4C72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363A4A"/>
    <w:multiLevelType w:val="hybridMultilevel"/>
    <w:tmpl w:val="BE50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0FE7"/>
    <w:multiLevelType w:val="hybridMultilevel"/>
    <w:tmpl w:val="9380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D035C"/>
    <w:multiLevelType w:val="hybridMultilevel"/>
    <w:tmpl w:val="326E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7"/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D1"/>
    <w:rsid w:val="00004F78"/>
    <w:rsid w:val="00026286"/>
    <w:rsid w:val="000354B2"/>
    <w:rsid w:val="00086C92"/>
    <w:rsid w:val="000D5556"/>
    <w:rsid w:val="000F17EA"/>
    <w:rsid w:val="00117EA6"/>
    <w:rsid w:val="00126CEA"/>
    <w:rsid w:val="001415D1"/>
    <w:rsid w:val="00146917"/>
    <w:rsid w:val="00172E7D"/>
    <w:rsid w:val="00194B4D"/>
    <w:rsid w:val="001A4FD0"/>
    <w:rsid w:val="001B5EC3"/>
    <w:rsid w:val="001C322A"/>
    <w:rsid w:val="001E0BCA"/>
    <w:rsid w:val="001F1643"/>
    <w:rsid w:val="0022395A"/>
    <w:rsid w:val="002345CA"/>
    <w:rsid w:val="00234CD8"/>
    <w:rsid w:val="00264A29"/>
    <w:rsid w:val="002749CA"/>
    <w:rsid w:val="002813FC"/>
    <w:rsid w:val="002879E9"/>
    <w:rsid w:val="002A0801"/>
    <w:rsid w:val="002B3BAF"/>
    <w:rsid w:val="002C139B"/>
    <w:rsid w:val="002C4420"/>
    <w:rsid w:val="002E2BBE"/>
    <w:rsid w:val="002E3C60"/>
    <w:rsid w:val="002F2941"/>
    <w:rsid w:val="00313FCF"/>
    <w:rsid w:val="00327A0C"/>
    <w:rsid w:val="00354BF4"/>
    <w:rsid w:val="00355E09"/>
    <w:rsid w:val="00366D42"/>
    <w:rsid w:val="00376603"/>
    <w:rsid w:val="0038060A"/>
    <w:rsid w:val="0038608B"/>
    <w:rsid w:val="00393D2C"/>
    <w:rsid w:val="003D3D2D"/>
    <w:rsid w:val="003F692D"/>
    <w:rsid w:val="004070EC"/>
    <w:rsid w:val="00426BA8"/>
    <w:rsid w:val="0043639C"/>
    <w:rsid w:val="00437152"/>
    <w:rsid w:val="00447618"/>
    <w:rsid w:val="00451F4C"/>
    <w:rsid w:val="00452A43"/>
    <w:rsid w:val="00490D9C"/>
    <w:rsid w:val="004C4538"/>
    <w:rsid w:val="004E15D4"/>
    <w:rsid w:val="004E7E6E"/>
    <w:rsid w:val="00545B07"/>
    <w:rsid w:val="00550371"/>
    <w:rsid w:val="00563D17"/>
    <w:rsid w:val="00576223"/>
    <w:rsid w:val="005867A2"/>
    <w:rsid w:val="005B2026"/>
    <w:rsid w:val="005C6962"/>
    <w:rsid w:val="005D79DD"/>
    <w:rsid w:val="005F005F"/>
    <w:rsid w:val="005F4187"/>
    <w:rsid w:val="0062797E"/>
    <w:rsid w:val="006326AE"/>
    <w:rsid w:val="00657937"/>
    <w:rsid w:val="00660D4A"/>
    <w:rsid w:val="00660ED8"/>
    <w:rsid w:val="00665D06"/>
    <w:rsid w:val="00682F23"/>
    <w:rsid w:val="00683BDA"/>
    <w:rsid w:val="0069510A"/>
    <w:rsid w:val="006C5049"/>
    <w:rsid w:val="00711C39"/>
    <w:rsid w:val="007365C6"/>
    <w:rsid w:val="00771CB4"/>
    <w:rsid w:val="00775DE9"/>
    <w:rsid w:val="007B704F"/>
    <w:rsid w:val="007D369D"/>
    <w:rsid w:val="007F0FAC"/>
    <w:rsid w:val="00812823"/>
    <w:rsid w:val="008760A1"/>
    <w:rsid w:val="00880BDD"/>
    <w:rsid w:val="00885083"/>
    <w:rsid w:val="008972CA"/>
    <w:rsid w:val="0090426C"/>
    <w:rsid w:val="00911419"/>
    <w:rsid w:val="009400CE"/>
    <w:rsid w:val="00970EEA"/>
    <w:rsid w:val="009C36A8"/>
    <w:rsid w:val="00A15848"/>
    <w:rsid w:val="00A20E3D"/>
    <w:rsid w:val="00A2116C"/>
    <w:rsid w:val="00A26230"/>
    <w:rsid w:val="00A34FFB"/>
    <w:rsid w:val="00A3572B"/>
    <w:rsid w:val="00A37F2F"/>
    <w:rsid w:val="00A47568"/>
    <w:rsid w:val="00A5238B"/>
    <w:rsid w:val="00A52A64"/>
    <w:rsid w:val="00A97972"/>
    <w:rsid w:val="00AD46E1"/>
    <w:rsid w:val="00B013AE"/>
    <w:rsid w:val="00B20EB9"/>
    <w:rsid w:val="00B238E8"/>
    <w:rsid w:val="00B474D3"/>
    <w:rsid w:val="00B7690F"/>
    <w:rsid w:val="00C1539A"/>
    <w:rsid w:val="00C3616D"/>
    <w:rsid w:val="00C67116"/>
    <w:rsid w:val="00C93C9D"/>
    <w:rsid w:val="00CA73A5"/>
    <w:rsid w:val="00CC4744"/>
    <w:rsid w:val="00CD6F1F"/>
    <w:rsid w:val="00D74C21"/>
    <w:rsid w:val="00D96C04"/>
    <w:rsid w:val="00DA6699"/>
    <w:rsid w:val="00DB2450"/>
    <w:rsid w:val="00DB3E6F"/>
    <w:rsid w:val="00DD3E30"/>
    <w:rsid w:val="00DE6BA7"/>
    <w:rsid w:val="00E00AB4"/>
    <w:rsid w:val="00E13C6B"/>
    <w:rsid w:val="00E17760"/>
    <w:rsid w:val="00E26FB1"/>
    <w:rsid w:val="00E3408D"/>
    <w:rsid w:val="00E6157C"/>
    <w:rsid w:val="00E6578B"/>
    <w:rsid w:val="00E80128"/>
    <w:rsid w:val="00E9403D"/>
    <w:rsid w:val="00EA44CF"/>
    <w:rsid w:val="00EA586C"/>
    <w:rsid w:val="00EB067E"/>
    <w:rsid w:val="00EB39DF"/>
    <w:rsid w:val="00ED3ADF"/>
    <w:rsid w:val="00EF3714"/>
    <w:rsid w:val="00F04051"/>
    <w:rsid w:val="00F118EF"/>
    <w:rsid w:val="00F278B5"/>
    <w:rsid w:val="00F76BA8"/>
    <w:rsid w:val="00F8701E"/>
    <w:rsid w:val="00F93D80"/>
    <w:rsid w:val="00FB1061"/>
    <w:rsid w:val="00FF2E23"/>
    <w:rsid w:val="12CDF82B"/>
    <w:rsid w:val="138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  <w14:docId w14:val="2E88BAE7"/>
  <w15:docId w15:val="{DEE49D21-D3BD-4A0A-B974-AA70813C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F1F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550371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paragraph" w:styleId="Heading2">
    <w:name w:val="heading 2"/>
    <w:basedOn w:val="Normal"/>
    <w:next w:val="Normal"/>
    <w:semiHidden/>
    <w:unhideWhenUsed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Checkbox">
    <w:name w:val="Checkbox"/>
    <w:basedOn w:val="Normal"/>
    <w:qFormat/>
    <w:rsid w:val="00CD6F1F"/>
    <w:pPr>
      <w:jc w:val="center"/>
    </w:pPr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BalloonText">
    <w:name w:val="Balloon Text"/>
    <w:basedOn w:val="Normal"/>
    <w:semiHidden/>
    <w:unhideWhenUsed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  <w:style w:type="character" w:customStyle="1" w:styleId="TitleChar">
    <w:name w:val="Title Char"/>
    <w:basedOn w:val="DefaultParagraphFont"/>
    <w:link w:val="Title"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ListParagraph">
    <w:name w:val="List Paragraph"/>
    <w:basedOn w:val="Normal"/>
    <w:uiPriority w:val="34"/>
    <w:qFormat/>
    <w:rsid w:val="0038060A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A2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0E3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2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3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pixabay.com/vectors/one-inclusiveness-unity-united-3717696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https://pixabay.com/vectors/reply-all-e-mail-email-letter-post-97621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vectors/magnifier-glass-lens-object-311216/" TargetMode="External"/><Relationship Id="rId20" Type="http://schemas.openxmlformats.org/officeDocument/2006/relationships/hyperlink" Target="https://pixabay.com/illustrations/teamwork-team-gear-gears-drive-2198961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pixabay.com/vectors/calendar-monthly-office-schedule-23684/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ixabay.com/illustrations/referral-business-communication-3272324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sjlb\AppData\Roaming\Microsoft\Templates\Things_to_do_list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4384D6B96064DAB3DA249446F9064" ma:contentTypeVersion="6" ma:contentTypeDescription="Create a new document." ma:contentTypeScope="" ma:versionID="bde7cfd116f59c41e2bd8c193ef89926">
  <xsd:schema xmlns:xsd="http://www.w3.org/2001/XMLSchema" xmlns:xs="http://www.w3.org/2001/XMLSchema" xmlns:p="http://schemas.microsoft.com/office/2006/metadata/properties" xmlns:ns2="fbdc743d-92bb-4325-9a73-5bcdd541ff6a" xmlns:ns3="04046a3f-faef-4748-a9b5-797aac33b363" targetNamespace="http://schemas.microsoft.com/office/2006/metadata/properties" ma:root="true" ma:fieldsID="18a5e992a13c538de91c561f4d96a0ec" ns2:_="" ns3:_="">
    <xsd:import namespace="fbdc743d-92bb-4325-9a73-5bcdd541ff6a"/>
    <xsd:import namespace="04046a3f-faef-4748-a9b5-797aac33b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c743d-92bb-4325-9a73-5bcdd541f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46a3f-faef-4748-a9b5-797aac33b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7DA18-DBD5-4360-9BF3-FBAEE313D8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dc743d-92bb-4325-9a73-5bcdd541ff6a"/>
    <ds:schemaRef ds:uri="04046a3f-faef-4748-a9b5-797aac33b3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0EB4AB-AD42-4A7F-A0F2-F1F8EED54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FBF2-8FDB-4C78-B576-A271BB6B4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c743d-92bb-4325-9a73-5bcdd541ff6a"/>
    <ds:schemaRef ds:uri="04046a3f-faef-4748-a9b5-797aac33b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Things_to_do_list.dotx</Template>
  <TotalTime>4</TotalTime>
  <Pages>2</Pages>
  <Words>385</Words>
  <Characters>2200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list</dc:title>
  <dc:creator>Jill LeBihan</dc:creator>
  <cp:lastModifiedBy>Heaton, Caroline</cp:lastModifiedBy>
  <cp:revision>2</cp:revision>
  <cp:lastPrinted>2019-09-26T15:48:00Z</cp:lastPrinted>
  <dcterms:created xsi:type="dcterms:W3CDTF">2021-10-20T09:27:00Z</dcterms:created>
  <dcterms:modified xsi:type="dcterms:W3CDTF">2021-10-20T09:27:00Z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TC100760061033</vt:lpwstr>
  </property>
  <property fmtid="{D5CDD505-2E9C-101B-9397-08002B2CF9AE}" pid="3" name="ContentTypeId">
    <vt:lpwstr>0x0101004E34384D6B96064DAB3DA249446F9064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