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8022"/>
      </w:tblGrid>
      <w:tr w:rsidR="001031BB" w:rsidTr="00991E73">
        <w:trPr>
          <w:cantSplit/>
          <w:trHeight w:val="1273"/>
        </w:trPr>
        <w:tc>
          <w:tcPr>
            <w:tcW w:w="2613" w:type="dxa"/>
            <w:tcBorders>
              <w:right w:val="single" w:sz="8" w:space="0" w:color="7E7DC7" w:themeColor="accent1"/>
            </w:tcBorders>
          </w:tcPr>
          <w:p w:rsidR="007F6E38" w:rsidRDefault="00F17DC0" w:rsidP="0057233F">
            <w:pPr>
              <w:pStyle w:val="NoSpacing"/>
            </w:pPr>
            <w:r>
              <w:rPr>
                <w:noProof/>
                <w:lang w:eastAsia="ja-JP"/>
              </w:rPr>
              <w:drawing>
                <wp:inline distT="0" distB="0" distL="0" distR="0" wp14:anchorId="74B4708D" wp14:editId="494ED446">
                  <wp:extent cx="1506931" cy="808270"/>
                  <wp:effectExtent l="0" t="0" r="0" b="0"/>
                  <wp:docPr id="6" name="Picture 6" descr="N:\SLSStaff\LTI\TEL Team\e-learning student assistants\Templates and Logos\Logos\SHU_MASTER_LAVENDER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LSStaff\LTI\TEL Team\e-learning student assistants\Templates and Logos\Logos\SHU_MASTER_LAVENDER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17" cy="80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59A" w:rsidRPr="00090036" w:rsidRDefault="0032659A" w:rsidP="00A52B3E">
            <w:pPr>
              <w:pStyle w:val="NoSpacing"/>
              <w:rPr>
                <w:b/>
                <w:bCs/>
                <w:color w:val="4A4AA1" w:themeColor="accent3" w:themeShade="80"/>
                <w:sz w:val="32"/>
                <w:szCs w:val="32"/>
              </w:rPr>
            </w:pPr>
            <w:r w:rsidRPr="00090036">
              <w:rPr>
                <w:b/>
                <w:bCs/>
                <w:color w:val="4A4AA1" w:themeColor="accent3" w:themeShade="80"/>
                <w:sz w:val="32"/>
                <w:szCs w:val="32"/>
              </w:rPr>
              <w:t>A Teaching Essentials Case Study</w:t>
            </w:r>
          </w:p>
          <w:p w:rsidR="002A6452" w:rsidRDefault="002A6452" w:rsidP="00A52B3E">
            <w:pPr>
              <w:pStyle w:val="NoSpacing"/>
            </w:pPr>
          </w:p>
        </w:tc>
        <w:tc>
          <w:tcPr>
            <w:tcW w:w="8022" w:type="dxa"/>
            <w:tcBorders>
              <w:left w:val="single" w:sz="8" w:space="0" w:color="7E7DC7" w:themeColor="accent1"/>
            </w:tcBorders>
          </w:tcPr>
          <w:sdt>
            <w:sdtPr>
              <w:rPr>
                <w:rFonts w:eastAsiaTheme="minorEastAsia" w:cstheme="minorBidi"/>
                <w:color w:val="4A4AA1" w:themeColor="accent3" w:themeShade="80"/>
                <w:spacing w:val="0"/>
                <w:szCs w:val="48"/>
                <w:lang w:eastAsia="ja-JP"/>
              </w:rPr>
              <w:id w:val="-1009367692"/>
              <w:placeholder>
                <w:docPart w:val="A8DD8FCC2C6C46A4A3B06A24818AA2D4"/>
              </w:placeholder>
              <w:text/>
            </w:sdtPr>
            <w:sdtEndPr/>
            <w:sdtContent>
              <w:p w:rsidR="00A52B3E" w:rsidRPr="00756006" w:rsidRDefault="00FE3397" w:rsidP="00FE3397">
                <w:pPr>
                  <w:pStyle w:val="Title"/>
                  <w:rPr>
                    <w:color w:val="4A4AA1" w:themeColor="accent3" w:themeShade="80"/>
                    <w:szCs w:val="48"/>
                  </w:rPr>
                </w:pPr>
                <w:r w:rsidRPr="00756006">
                  <w:rPr>
                    <w:rFonts w:eastAsiaTheme="minorEastAsia" w:cstheme="minorBidi"/>
                    <w:color w:val="4A4AA1" w:themeColor="accent3" w:themeShade="80"/>
                    <w:spacing w:val="0"/>
                    <w:szCs w:val="48"/>
                    <w:lang w:eastAsia="ja-JP"/>
                  </w:rPr>
                  <w:t>Title: Use this as a headline to capture</w:t>
                </w:r>
                <w:r w:rsidRPr="00756006">
                  <w:rPr>
                    <w:color w:val="4A4AA1" w:themeColor="accent3" w:themeShade="80"/>
                    <w:szCs w:val="48"/>
                  </w:rPr>
                  <w:t xml:space="preserve"> attention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-1260975971"/>
              <w:placeholder>
                <w:docPart w:val="A8DD8FCC2C6C46A4A3B06A24818AA2D4"/>
              </w:placeholder>
              <w:text/>
            </w:sdtPr>
            <w:sdtEndPr/>
            <w:sdtContent>
              <w:p w:rsidR="00A008BD" w:rsidRPr="00BD29EC" w:rsidRDefault="00CC7427" w:rsidP="00CC7427">
                <w:pPr>
                  <w:pStyle w:val="Subtitle"/>
                </w:pPr>
                <w:r w:rsidRPr="00090036">
                  <w:rPr>
                    <w:sz w:val="32"/>
                    <w:szCs w:val="32"/>
                  </w:rPr>
                  <w:t xml:space="preserve">Sub-title: Use this </w:t>
                </w:r>
                <w:proofErr w:type="gramStart"/>
                <w:r w:rsidRPr="00090036">
                  <w:rPr>
                    <w:sz w:val="32"/>
                    <w:szCs w:val="32"/>
                  </w:rPr>
                  <w:t xml:space="preserve">as </w:t>
                </w:r>
                <w:r w:rsidR="00756006">
                  <w:rPr>
                    <w:sz w:val="32"/>
                    <w:szCs w:val="32"/>
                  </w:rPr>
                  <w:t xml:space="preserve"> </w:t>
                </w:r>
                <w:r w:rsidRPr="00090036">
                  <w:rPr>
                    <w:sz w:val="32"/>
                    <w:szCs w:val="32"/>
                  </w:rPr>
                  <w:t>a</w:t>
                </w:r>
                <w:proofErr w:type="gramEnd"/>
                <w:r w:rsidRPr="00090036">
                  <w:rPr>
                    <w:sz w:val="32"/>
                    <w:szCs w:val="32"/>
                  </w:rPr>
                  <w:t xml:space="preserve"> descriptive title.</w:t>
                </w:r>
              </w:p>
            </w:sdtContent>
          </w:sdt>
        </w:tc>
      </w:tr>
      <w:tr w:rsidR="001031BB" w:rsidTr="0032659A">
        <w:trPr>
          <w:cantSplit/>
          <w:trHeight w:val="70"/>
        </w:trPr>
        <w:tc>
          <w:tcPr>
            <w:tcW w:w="2613" w:type="dxa"/>
            <w:tcBorders>
              <w:right w:val="single" w:sz="8" w:space="0" w:color="7E7DC7" w:themeColor="accent1"/>
            </w:tcBorders>
            <w:shd w:val="clear" w:color="auto" w:fill="9393CD" w:themeFill="accent3" w:themeFillShade="BF"/>
          </w:tcPr>
          <w:sdt>
            <w:sdtPr>
              <w:id w:val="787933824"/>
              <w:placeholder>
                <w:docPart w:val="A8DD8FCC2C6C46A4A3B06A24818AA2D4"/>
              </w:placeholder>
              <w:text/>
            </w:sdtPr>
            <w:sdtEndPr/>
            <w:sdtContent>
              <w:p w:rsidR="001031BB" w:rsidRDefault="00BD29EC" w:rsidP="00A52B3E">
                <w:pPr>
                  <w:pStyle w:val="Heading1"/>
                  <w:outlineLvl w:val="0"/>
                </w:pPr>
                <w:r>
                  <w:t>The aim</w:t>
                </w:r>
              </w:p>
            </w:sdtContent>
          </w:sdt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4A4AA1" w:themeFill="accent3" w:themeFillShade="80"/>
          </w:tcPr>
          <w:sdt>
            <w:sdtPr>
              <w:id w:val="-876624230"/>
              <w:placeholder>
                <w:docPart w:val="A8DD8FCC2C6C46A4A3B06A24818AA2D4"/>
              </w:placeholder>
              <w:text/>
            </w:sdtPr>
            <w:sdtEndPr/>
            <w:sdtContent>
              <w:p w:rsidR="001031BB" w:rsidRDefault="0029249D" w:rsidP="00A52B3E">
                <w:pPr>
                  <w:pStyle w:val="Heading1"/>
                  <w:outlineLvl w:val="0"/>
                </w:pPr>
                <w:r w:rsidRPr="00A52B3E">
                  <w:t>Benefits</w:t>
                </w:r>
              </w:p>
            </w:sdtContent>
          </w:sdt>
        </w:tc>
      </w:tr>
      <w:tr w:rsidR="00A52B3E" w:rsidTr="00756006">
        <w:trPr>
          <w:cantSplit/>
          <w:trHeight w:val="2091"/>
        </w:trPr>
        <w:tc>
          <w:tcPr>
            <w:tcW w:w="2613" w:type="dxa"/>
            <w:vMerge w:val="restart"/>
            <w:tcBorders>
              <w:right w:val="single" w:sz="8" w:space="0" w:color="7E7DC7" w:themeColor="accent1"/>
            </w:tcBorders>
          </w:tcPr>
          <w:sdt>
            <w:sdtPr>
              <w:id w:val="1828626775"/>
              <w:placeholder>
                <w:docPart w:val="05D95AA7C18345F3876497C057680DD1"/>
              </w:placeholder>
            </w:sdtPr>
            <w:sdtEndPr/>
            <w:sdtContent>
              <w:p w:rsidR="00090036" w:rsidRPr="001855EA" w:rsidRDefault="00090036" w:rsidP="00090036">
                <w:pPr>
                  <w:rPr>
                    <w:sz w:val="24"/>
                  </w:rPr>
                </w:pPr>
                <w:r w:rsidRPr="001855EA">
                  <w:rPr>
                    <w:sz w:val="24"/>
                  </w:rPr>
                  <w:t>What did you set out to do and why? (100 words)</w:t>
                </w:r>
              </w:p>
              <w:p w:rsidR="005169BD" w:rsidRDefault="00CF36F5" w:rsidP="00090036"/>
            </w:sdtContent>
          </w:sdt>
          <w:p w:rsidR="00A52B3E" w:rsidRDefault="00A52B3E"/>
          <w:p w:rsidR="0032659A" w:rsidRDefault="0032659A"/>
          <w:p w:rsidR="0032659A" w:rsidRDefault="0032659A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E5E5F3" w:themeFill="accent3"/>
          </w:tcPr>
          <w:sdt>
            <w:sdtPr>
              <w:rPr>
                <w:rFonts w:asciiTheme="majorHAnsi" w:hAnsiTheme="majorHAnsi"/>
                <w:color w:val="503A6E" w:themeColor="accent2"/>
                <w:spacing w:val="0"/>
                <w:sz w:val="24"/>
                <w:lang w:eastAsia="en-GB"/>
              </w:rPr>
              <w:id w:val="-134185085"/>
              <w:placeholder>
                <w:docPart w:val="A8DD8FCC2C6C46A4A3B06A24818AA2D4"/>
              </w:placeholder>
            </w:sdtPr>
            <w:sdtEndPr/>
            <w:sdtContent>
              <w:p w:rsidR="00090036" w:rsidRPr="00E86A98" w:rsidRDefault="00090036" w:rsidP="00090036">
                <w:pPr>
                  <w:rPr>
                    <w:i/>
                    <w:iCs/>
                    <w:sz w:val="24"/>
                  </w:rPr>
                </w:pPr>
                <w:r w:rsidRPr="001855EA">
                  <w:rPr>
                    <w:sz w:val="24"/>
                  </w:rPr>
                  <w:t>About 3 or 4 bullet points (50 words)</w:t>
                </w:r>
              </w:p>
              <w:p w:rsidR="00756006" w:rsidRDefault="00756006" w:rsidP="00756006">
                <w:pPr>
                  <w:pStyle w:val="BulletList"/>
                  <w:numPr>
                    <w:ilvl w:val="0"/>
                    <w:numId w:val="17"/>
                  </w:numPr>
                </w:pPr>
              </w:p>
              <w:p w:rsidR="00756006" w:rsidRDefault="00756006" w:rsidP="00756006">
                <w:pPr>
                  <w:pStyle w:val="BulletList"/>
                  <w:numPr>
                    <w:ilvl w:val="0"/>
                    <w:numId w:val="17"/>
                  </w:numPr>
                </w:pPr>
              </w:p>
              <w:p w:rsidR="00756006" w:rsidRDefault="00756006" w:rsidP="00756006">
                <w:pPr>
                  <w:pStyle w:val="BulletList"/>
                  <w:numPr>
                    <w:ilvl w:val="0"/>
                    <w:numId w:val="17"/>
                  </w:numPr>
                </w:pPr>
              </w:p>
              <w:p w:rsidR="00004AED" w:rsidRDefault="00CF36F5" w:rsidP="00756006">
                <w:pPr>
                  <w:pStyle w:val="BulletList"/>
                  <w:numPr>
                    <w:ilvl w:val="0"/>
                    <w:numId w:val="17"/>
                  </w:numPr>
                </w:pPr>
              </w:p>
            </w:sdtContent>
          </w:sdt>
        </w:tc>
      </w:tr>
      <w:tr w:rsidR="00A52B3E" w:rsidTr="0048376D">
        <w:trPr>
          <w:cantSplit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9393CD" w:themeFill="accent3" w:themeFillShade="BF"/>
          </w:tcPr>
          <w:sdt>
            <w:sdtPr>
              <w:id w:val="1445269613"/>
              <w:placeholder>
                <w:docPart w:val="A8DD8FCC2C6C46A4A3B06A24818AA2D4"/>
              </w:placeholder>
              <w:text/>
            </w:sdtPr>
            <w:sdtEndPr/>
            <w:sdtContent>
              <w:p w:rsidR="00A52B3E" w:rsidRDefault="00A52B3E" w:rsidP="0029249D">
                <w:pPr>
                  <w:pStyle w:val="Heading1"/>
                  <w:outlineLvl w:val="0"/>
                </w:pPr>
                <w:r w:rsidRPr="0029249D">
                  <w:t>The approach</w:t>
                </w:r>
              </w:p>
            </w:sdtContent>
          </w:sdt>
        </w:tc>
      </w:tr>
      <w:tr w:rsidR="00A52B3E" w:rsidTr="00756006">
        <w:trPr>
          <w:cantSplit/>
          <w:trHeight w:hRule="exact" w:val="6542"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</w:tcPr>
          <w:sdt>
            <w:sdtPr>
              <w:rPr>
                <w:lang w:eastAsia="en-GB"/>
              </w:rPr>
              <w:id w:val="2103683178"/>
              <w:placeholder>
                <w:docPart w:val="31811EC4DDE74AF2BBD15A196AE9EA29"/>
              </w:placeholder>
            </w:sdtPr>
            <w:sdtEndPr/>
            <w:sdtContent>
              <w:p w:rsidR="00090036" w:rsidRPr="001855EA" w:rsidRDefault="00090036" w:rsidP="00090036">
                <w:pPr>
                  <w:rPr>
                    <w:sz w:val="24"/>
                  </w:rPr>
                </w:pPr>
                <w:r w:rsidRPr="001855EA">
                  <w:rPr>
                    <w:sz w:val="24"/>
                  </w:rPr>
                  <w:t>What's involved and what happened (up to 350 words)</w:t>
                </w:r>
              </w:p>
              <w:p w:rsidR="00090036" w:rsidRDefault="00090036" w:rsidP="00090036"/>
              <w:p w:rsidR="00090036" w:rsidRDefault="00090036" w:rsidP="00090036"/>
              <w:p w:rsidR="00090036" w:rsidRDefault="00090036" w:rsidP="00090036"/>
              <w:p w:rsidR="00756006" w:rsidRDefault="00756006" w:rsidP="00090036"/>
              <w:p w:rsidR="00756006" w:rsidRDefault="00756006" w:rsidP="00090036"/>
              <w:p w:rsidR="00756006" w:rsidRDefault="00756006" w:rsidP="00090036"/>
              <w:p w:rsidR="00756006" w:rsidRDefault="00756006" w:rsidP="00090036"/>
              <w:p w:rsidR="00090036" w:rsidRDefault="00090036" w:rsidP="00090036"/>
              <w:p w:rsidR="00090036" w:rsidRDefault="00090036" w:rsidP="00090036"/>
              <w:p w:rsidR="00090036" w:rsidRDefault="00090036" w:rsidP="00090036"/>
              <w:p w:rsidR="00090036" w:rsidRDefault="00090036" w:rsidP="00090036"/>
              <w:p w:rsidR="00090036" w:rsidRDefault="00090036" w:rsidP="00090036"/>
              <w:p w:rsidR="00981607" w:rsidRDefault="00CF36F5" w:rsidP="00BD5CF7">
                <w:pPr>
                  <w:rPr>
                    <w:lang w:eastAsia="en-GB"/>
                  </w:rPr>
                </w:pPr>
              </w:p>
            </w:sdtContent>
          </w:sdt>
          <w:p w:rsidR="00981607" w:rsidRPr="0029249D" w:rsidRDefault="00981607" w:rsidP="00735348">
            <w:pPr>
              <w:rPr>
                <w:lang w:eastAsia="en-GB"/>
              </w:rPr>
            </w:pPr>
          </w:p>
        </w:tc>
      </w:tr>
      <w:tr w:rsidR="00A52B3E" w:rsidTr="0048376D">
        <w:trPr>
          <w:cantSplit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9393CD" w:themeFill="accent3" w:themeFillShade="BF"/>
          </w:tcPr>
          <w:sdt>
            <w:sdtPr>
              <w:id w:val="-75824817"/>
              <w:placeholder>
                <w:docPart w:val="A8DD8FCC2C6C46A4A3B06A24818AA2D4"/>
              </w:placeholder>
              <w:text/>
            </w:sdtPr>
            <w:sdtEndPr/>
            <w:sdtContent>
              <w:p w:rsidR="00A52B3E" w:rsidRDefault="00A52B3E" w:rsidP="0029249D">
                <w:pPr>
                  <w:pStyle w:val="Heading1"/>
                  <w:outlineLvl w:val="0"/>
                </w:pPr>
                <w:r w:rsidRPr="0029249D">
                  <w:t>The outcome</w:t>
                </w:r>
                <w:r w:rsidR="00CF36F5">
                  <w:t>/impact</w:t>
                </w:r>
              </w:p>
            </w:sdtContent>
          </w:sdt>
        </w:tc>
      </w:tr>
      <w:tr w:rsidR="00A52B3E" w:rsidTr="00981607">
        <w:trPr>
          <w:cantSplit/>
          <w:trHeight w:hRule="exact" w:val="2347"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</w:tcPr>
          <w:sdt>
            <w:sdtPr>
              <w:rPr>
                <w:lang w:eastAsia="en-GB"/>
              </w:rPr>
              <w:id w:val="1118102239"/>
              <w:placeholder>
                <w:docPart w:val="7C780CE87752403AAD34ADAF32DF4451"/>
              </w:placeholder>
            </w:sdtPr>
            <w:sdtEndPr/>
            <w:sdtContent>
              <w:p w:rsidR="00981607" w:rsidRPr="001855EA" w:rsidRDefault="00090036" w:rsidP="00090036">
                <w:pPr>
                  <w:rPr>
                    <w:lang w:eastAsia="en-GB"/>
                  </w:rPr>
                </w:pPr>
                <w:r w:rsidRPr="001855EA">
                  <w:rPr>
                    <w:sz w:val="24"/>
                  </w:rPr>
                  <w:t>What was the result of this intervention or activity? Do you have any evidence you can include? (200 words)</w:t>
                </w:r>
              </w:p>
            </w:sdtContent>
          </w:sdt>
          <w:p w:rsidR="00981607" w:rsidRDefault="00981607" w:rsidP="0029249D"/>
        </w:tc>
      </w:tr>
    </w:tbl>
    <w:p w:rsidR="00BF706E" w:rsidRPr="00104A1B" w:rsidRDefault="00BF706E">
      <w:pPr>
        <w:spacing w:before="0" w:after="20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7931"/>
      </w:tblGrid>
      <w:tr w:rsidR="00DF1692" w:rsidTr="0032659A">
        <w:trPr>
          <w:trHeight w:val="232"/>
        </w:trPr>
        <w:tc>
          <w:tcPr>
            <w:tcW w:w="2584" w:type="dxa"/>
            <w:vMerge w:val="restart"/>
            <w:tcBorders>
              <w:right w:val="single" w:sz="8" w:space="0" w:color="7E7DC7" w:themeColor="accent1"/>
            </w:tcBorders>
          </w:tcPr>
          <w:p w:rsidR="00DF1692" w:rsidRDefault="00F17DC0" w:rsidP="001D1B47">
            <w:pPr>
              <w:pStyle w:val="NoSpacing"/>
            </w:pPr>
            <w:r>
              <w:rPr>
                <w:noProof/>
                <w:lang w:eastAsia="ja-JP"/>
              </w:rPr>
              <w:lastRenderedPageBreak/>
              <w:drawing>
                <wp:inline distT="0" distB="0" distL="0" distR="0" wp14:anchorId="2F55AD5E" wp14:editId="04E8C8D7">
                  <wp:extent cx="1506931" cy="808270"/>
                  <wp:effectExtent l="0" t="0" r="0" b="0"/>
                  <wp:docPr id="1" name="Picture 1" descr="N:\SLSStaff\LTI\TEL Team\e-learning student assistants\Templates and Logos\Logos\SHU_MASTER_LAVENDER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LSStaff\LTI\TEL Team\e-learning student assistants\Templates and Logos\Logos\SHU_MASTER_LAVENDER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17" cy="80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C4" w:rsidRPr="009565C4" w:rsidRDefault="00CF36F5" w:rsidP="00090036">
            <w:pPr>
              <w:pStyle w:val="Quote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777219163"/>
                <w:placeholder>
                  <w:docPart w:val="70E451EAF54C4988A1519C8AC93039A1"/>
                </w:placeholder>
                <w:text/>
              </w:sdtPr>
              <w:sdtEndPr/>
              <w:sdtContent>
                <w:r w:rsidR="00383F25">
                  <w:rPr>
                    <w:lang w:eastAsia="en-GB"/>
                  </w:rPr>
                  <w:t>“</w:t>
                </w:r>
                <w:r w:rsidR="00090036">
                  <w:rPr>
                    <w:lang w:eastAsia="en-GB"/>
                  </w:rPr>
                  <w:t>A nice little quote</w:t>
                </w:r>
                <w:r w:rsidR="00383F25">
                  <w:rPr>
                    <w:lang w:eastAsia="en-GB"/>
                  </w:rPr>
                  <w:t>”</w:t>
                </w:r>
              </w:sdtContent>
            </w:sdt>
            <w:r w:rsidR="00383F25">
              <w:rPr>
                <w:lang w:eastAsia="en-GB"/>
              </w:rPr>
              <w:t xml:space="preserve"> </w:t>
            </w:r>
          </w:p>
          <w:sdt>
            <w:sdtPr>
              <w:rPr>
                <w:lang w:eastAsia="en-GB"/>
              </w:rPr>
              <w:id w:val="977806730"/>
              <w:placeholder>
                <w:docPart w:val="D4FA2C07CE714C78A042CB6E70F5855F"/>
              </w:placeholder>
            </w:sdtPr>
            <w:sdtEndPr/>
            <w:sdtContent>
              <w:sdt>
                <w:sdtPr>
                  <w:rPr>
                    <w:lang w:eastAsia="en-GB"/>
                  </w:rPr>
                  <w:id w:val="537094435"/>
                  <w:placeholder>
                    <w:docPart w:val="5A56991A9FD84337B6E07A715FAA857D"/>
                  </w:placeholder>
                  <w:text/>
                </w:sdtPr>
                <w:sdtEndPr/>
                <w:sdtContent>
                  <w:p w:rsidR="00395034" w:rsidRPr="00395034" w:rsidRDefault="00090036" w:rsidP="00090036">
                    <w:pPr>
                      <w:pStyle w:val="Quote"/>
                      <w:numPr>
                        <w:ilvl w:val="0"/>
                        <w:numId w:val="14"/>
                      </w:numPr>
                      <w:rPr>
                        <w:lang w:eastAsia="en-GB"/>
                      </w:rPr>
                    </w:pPr>
                    <w:proofErr w:type="gramStart"/>
                    <w:r>
                      <w:rPr>
                        <w:lang w:eastAsia="en-GB"/>
                      </w:rPr>
                      <w:t>quoted</w:t>
                    </w:r>
                    <w:proofErr w:type="gramEnd"/>
                    <w:r>
                      <w:rPr>
                        <w:lang w:eastAsia="en-GB"/>
                      </w:rPr>
                      <w:t xml:space="preserve"> by?</w:t>
                    </w:r>
                  </w:p>
                </w:sdtContent>
              </w:sdt>
            </w:sdtContent>
          </w:sdt>
        </w:tc>
        <w:tc>
          <w:tcPr>
            <w:tcW w:w="7931" w:type="dxa"/>
            <w:tcBorders>
              <w:left w:val="single" w:sz="8" w:space="0" w:color="7E7DC7" w:themeColor="accent1"/>
            </w:tcBorders>
            <w:shd w:val="clear" w:color="auto" w:fill="9393CD" w:themeFill="accent3" w:themeFillShade="BF"/>
          </w:tcPr>
          <w:sdt>
            <w:sdtPr>
              <w:id w:val="1967380342"/>
              <w:placeholder>
                <w:docPart w:val="0456BC6AF19A49BBB66AF0675E4DA28C"/>
              </w:placeholder>
              <w:text/>
            </w:sdtPr>
            <w:sdtEndPr/>
            <w:sdtContent>
              <w:p w:rsidR="00DF1692" w:rsidRPr="00BD29EC" w:rsidRDefault="00DF1692" w:rsidP="00735348">
                <w:pPr>
                  <w:pStyle w:val="Heading1"/>
                  <w:outlineLvl w:val="0"/>
                </w:pPr>
                <w:r w:rsidRPr="00735348">
                  <w:t>The outcome</w:t>
                </w:r>
                <w:r w:rsidR="00CF36F5">
                  <w:t>/impact</w:t>
                </w:r>
              </w:p>
            </w:sdtContent>
          </w:sdt>
        </w:tc>
      </w:tr>
      <w:tr w:rsidR="00DF1692" w:rsidTr="00FE3397">
        <w:trPr>
          <w:trHeight w:hRule="exact" w:val="4168"/>
        </w:trPr>
        <w:tc>
          <w:tcPr>
            <w:tcW w:w="2584" w:type="dxa"/>
            <w:vMerge/>
            <w:tcBorders>
              <w:bottom w:val="nil"/>
              <w:right w:val="single" w:sz="8" w:space="0" w:color="7E7DC7" w:themeColor="accent1"/>
            </w:tcBorders>
            <w:shd w:val="clear" w:color="auto" w:fill="auto"/>
          </w:tcPr>
          <w:p w:rsidR="00DF1692" w:rsidRDefault="00DF1692" w:rsidP="00E100B9">
            <w:pPr>
              <w:pStyle w:val="Quote"/>
            </w:pPr>
          </w:p>
        </w:tc>
        <w:tc>
          <w:tcPr>
            <w:tcW w:w="7931" w:type="dxa"/>
            <w:tcBorders>
              <w:left w:val="single" w:sz="8" w:space="0" w:color="7E7DC7" w:themeColor="accent1"/>
              <w:bottom w:val="nil"/>
            </w:tcBorders>
            <w:shd w:val="clear" w:color="auto" w:fill="auto"/>
          </w:tcPr>
          <w:sdt>
            <w:sdtPr>
              <w:rPr>
                <w:lang w:eastAsia="en-GB"/>
              </w:rPr>
              <w:id w:val="-1965110625"/>
              <w:placeholder>
                <w:docPart w:val="C4CF7157D9B7416BB58A1989B7DB7A91"/>
              </w:placeholder>
            </w:sdtPr>
            <w:sdtEndPr/>
            <w:sdtContent>
              <w:p w:rsidR="00090036" w:rsidRDefault="00090036" w:rsidP="00090036">
                <w:proofErr w:type="gramStart"/>
                <w:r>
                  <w:rPr>
                    <w:lang w:eastAsia="en-GB"/>
                  </w:rPr>
                  <w:t>continued</w:t>
                </w:r>
                <w:proofErr w:type="gramEnd"/>
                <w:r>
                  <w:rPr>
                    <w:lang w:eastAsia="en-GB"/>
                  </w:rPr>
                  <w:t>….</w:t>
                </w:r>
              </w:p>
              <w:p w:rsidR="00DF1692" w:rsidRPr="0029249D" w:rsidRDefault="00CF36F5" w:rsidP="001C615F">
                <w:pPr>
                  <w:rPr>
                    <w:lang w:eastAsia="en-GB"/>
                  </w:rPr>
                </w:pPr>
              </w:p>
            </w:sdtContent>
          </w:sdt>
          <w:p w:rsidR="00B522E7" w:rsidRPr="00A52B3E" w:rsidRDefault="00B522E7" w:rsidP="00A57007"/>
        </w:tc>
      </w:tr>
      <w:tr w:rsidR="00735348" w:rsidTr="0032659A">
        <w:trPr>
          <w:trHeight w:val="61"/>
        </w:trPr>
        <w:tc>
          <w:tcPr>
            <w:tcW w:w="2584" w:type="dxa"/>
            <w:tcBorders>
              <w:right w:val="single" w:sz="8" w:space="0" w:color="7E7DC7" w:themeColor="accent1"/>
            </w:tcBorders>
            <w:shd w:val="clear" w:color="auto" w:fill="4A4AA1" w:themeFill="accent3" w:themeFillShade="80"/>
          </w:tcPr>
          <w:sdt>
            <w:sdtPr>
              <w:id w:val="-1948610317"/>
              <w:placeholder>
                <w:docPart w:val="A8DD8FCC2C6C46A4A3B06A24818AA2D4"/>
              </w:placeholder>
              <w:text/>
            </w:sdtPr>
            <w:sdtEndPr/>
            <w:sdtContent>
              <w:p w:rsidR="00735348" w:rsidRDefault="00735348" w:rsidP="00735348">
                <w:pPr>
                  <w:pStyle w:val="Heading1"/>
                  <w:outlineLvl w:val="0"/>
                </w:pPr>
                <w:r>
                  <w:t>Profile</w:t>
                </w:r>
              </w:p>
            </w:sdtContent>
          </w:sdt>
        </w:tc>
        <w:tc>
          <w:tcPr>
            <w:tcW w:w="7931" w:type="dxa"/>
            <w:tcBorders>
              <w:left w:val="single" w:sz="8" w:space="0" w:color="7E7DC7" w:themeColor="accent1"/>
            </w:tcBorders>
            <w:shd w:val="clear" w:color="auto" w:fill="9393CD" w:themeFill="accent3" w:themeFillShade="BF"/>
          </w:tcPr>
          <w:sdt>
            <w:sdtPr>
              <w:id w:val="-1673787627"/>
              <w:placeholder>
                <w:docPart w:val="A8DD8FCC2C6C46A4A3B06A24818AA2D4"/>
              </w:placeholder>
              <w:text/>
            </w:sdtPr>
            <w:sdtEndPr/>
            <w:sdtContent>
              <w:p w:rsidR="00735348" w:rsidRDefault="0069577A" w:rsidP="0069577A">
                <w:pPr>
                  <w:pStyle w:val="Heading1"/>
                  <w:outlineLvl w:val="0"/>
                </w:pPr>
                <w:r>
                  <w:t xml:space="preserve"> Future Development</w:t>
                </w:r>
                <w:r w:rsidR="0032659A">
                  <w:t>s</w:t>
                </w:r>
              </w:p>
            </w:sdtContent>
          </w:sdt>
        </w:tc>
      </w:tr>
      <w:tr w:rsidR="00FE3397" w:rsidTr="00FE3397">
        <w:trPr>
          <w:trHeight w:hRule="exact" w:val="2178"/>
        </w:trPr>
        <w:tc>
          <w:tcPr>
            <w:tcW w:w="2584" w:type="dxa"/>
            <w:vMerge w:val="restart"/>
            <w:tcBorders>
              <w:right w:val="single" w:sz="8" w:space="0" w:color="7E7DC7" w:themeColor="accent1"/>
            </w:tcBorders>
          </w:tcPr>
          <w:sdt>
            <w:sdtPr>
              <w:id w:val="136151107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FE3397" w:rsidP="001B76BC">
                <w:pPr>
                  <w:pStyle w:val="Heading2"/>
                  <w:outlineLvl w:val="1"/>
                </w:pPr>
                <w:r>
                  <w:t>Tutor name:</w:t>
                </w:r>
              </w:p>
            </w:sdtContent>
          </w:sdt>
          <w:sdt>
            <w:sdtPr>
              <w:rPr>
                <w:lang w:eastAsia="en-GB"/>
              </w:rPr>
              <w:id w:val="-1255746756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090036" w:rsidP="00090036">
                <w:pPr>
                  <w:pStyle w:val="NoSpacing"/>
                  <w:rPr>
                    <w:lang w:eastAsia="en-GB"/>
                  </w:rPr>
                </w:pPr>
                <w:r>
                  <w:rPr>
                    <w:lang w:eastAsia="en-GB"/>
                  </w:rPr>
                  <w:t>your name</w:t>
                </w:r>
              </w:p>
            </w:sdtContent>
          </w:sdt>
          <w:p w:rsidR="00FE3397" w:rsidRDefault="00FE3397" w:rsidP="001B76BC">
            <w:pPr>
              <w:pStyle w:val="NoSpacing"/>
            </w:pPr>
          </w:p>
          <w:sdt>
            <w:sdtPr>
              <w:id w:val="944345833"/>
              <w:placeholder>
                <w:docPart w:val="314023076464455EB34E5113461B0373"/>
              </w:placeholder>
              <w:text/>
            </w:sdtPr>
            <w:sdtContent>
              <w:p w:rsidR="00CF36F5" w:rsidRDefault="00CF36F5" w:rsidP="00CF36F5">
                <w:pPr>
                  <w:pStyle w:val="Heading2"/>
                  <w:outlineLvl w:val="1"/>
                </w:pPr>
                <w:r>
                  <w:t>Email</w:t>
                </w:r>
              </w:p>
            </w:sdtContent>
          </w:sdt>
          <w:sdt>
            <w:sdtPr>
              <w:rPr>
                <w:lang w:eastAsia="en-GB"/>
              </w:rPr>
              <w:id w:val="1372185760"/>
              <w:placeholder>
                <w:docPart w:val="314023076464455EB34E5113461B0373"/>
              </w:placeholder>
              <w:text/>
            </w:sdtPr>
            <w:sdtContent>
              <w:p w:rsidR="00CF36F5" w:rsidRDefault="00CF36F5" w:rsidP="00CF36F5">
                <w:pPr>
                  <w:pStyle w:val="NoSpacing"/>
                  <w:rPr>
                    <w:lang w:eastAsia="en-GB"/>
                  </w:rPr>
                </w:pPr>
                <w:r>
                  <w:rPr>
                    <w:lang w:eastAsia="en-GB"/>
                  </w:rPr>
                  <w:t xml:space="preserve">your </w:t>
                </w:r>
                <w:r>
                  <w:rPr>
                    <w:lang w:eastAsia="en-GB"/>
                  </w:rPr>
                  <w:t>email</w:t>
                </w:r>
              </w:p>
            </w:sdtContent>
          </w:sdt>
          <w:p w:rsidR="00CF36F5" w:rsidRDefault="00CF36F5" w:rsidP="001B76BC">
            <w:pPr>
              <w:pStyle w:val="NoSpacing"/>
            </w:pPr>
          </w:p>
          <w:sdt>
            <w:sdtPr>
              <w:id w:val="-562484615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FE3397" w:rsidP="001B76BC">
                <w:pPr>
                  <w:pStyle w:val="Heading2"/>
                  <w:outlineLvl w:val="1"/>
                </w:pPr>
                <w:r>
                  <w:t>Faculty:</w:t>
                </w:r>
              </w:p>
            </w:sdtContent>
          </w:sdt>
          <w:sdt>
            <w:sdtPr>
              <w:rPr>
                <w:lang w:eastAsia="en-GB"/>
              </w:rPr>
              <w:id w:val="-2068718100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090036" w:rsidP="00090036">
                <w:pPr>
                  <w:pStyle w:val="NoSpacing"/>
                  <w:rPr>
                    <w:lang w:eastAsia="en-GB"/>
                  </w:rPr>
                </w:pPr>
                <w:r>
                  <w:rPr>
                    <w:lang w:eastAsia="en-GB"/>
                  </w:rPr>
                  <w:t>your faculty</w:t>
                </w:r>
              </w:p>
            </w:sdtContent>
          </w:sdt>
          <w:p w:rsidR="00FE3397" w:rsidRDefault="00FE3397" w:rsidP="001B76BC">
            <w:pPr>
              <w:pStyle w:val="NoSpacing"/>
            </w:pPr>
          </w:p>
          <w:sdt>
            <w:sdtPr>
              <w:id w:val="1684241061"/>
              <w:placeholder>
                <w:docPart w:val="97306A9501434188A83CCE811403681E"/>
              </w:placeholder>
              <w:text/>
            </w:sdtPr>
            <w:sdtEndPr/>
            <w:sdtContent>
              <w:p w:rsidR="00FE3397" w:rsidRDefault="00FE3397" w:rsidP="00BD5CF7">
                <w:pPr>
                  <w:pStyle w:val="Heading2"/>
                  <w:outlineLvl w:val="1"/>
                </w:pPr>
                <w:r>
                  <w:t>Department:</w:t>
                </w:r>
              </w:p>
            </w:sdtContent>
          </w:sdt>
          <w:sdt>
            <w:sdtPr>
              <w:rPr>
                <w:lang w:eastAsia="en-GB"/>
              </w:rPr>
              <w:id w:val="1466008650"/>
              <w:placeholder>
                <w:docPart w:val="97306A9501434188A83CCE811403681E"/>
              </w:placeholder>
              <w:text/>
            </w:sdtPr>
            <w:sdtEndPr/>
            <w:sdtContent>
              <w:p w:rsidR="00FE3397" w:rsidRDefault="00090036" w:rsidP="00090036">
                <w:pPr>
                  <w:pStyle w:val="NoSpacing"/>
                  <w:rPr>
                    <w:lang w:eastAsia="en-GB"/>
                  </w:rPr>
                </w:pPr>
                <w:r>
                  <w:rPr>
                    <w:lang w:eastAsia="en-GB"/>
                  </w:rPr>
                  <w:t>your department</w:t>
                </w:r>
              </w:p>
            </w:sdtContent>
          </w:sdt>
          <w:p w:rsidR="00FE3397" w:rsidRDefault="00FE3397" w:rsidP="001B76BC">
            <w:pPr>
              <w:pStyle w:val="NoSpacing"/>
            </w:pPr>
          </w:p>
          <w:sdt>
            <w:sdtPr>
              <w:id w:val="1639610872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FE3397" w:rsidP="001B76BC">
                <w:pPr>
                  <w:pStyle w:val="Heading2"/>
                  <w:outlineLvl w:val="1"/>
                </w:pPr>
                <w:r>
                  <w:t>Size of cohort:</w:t>
                </w:r>
              </w:p>
            </w:sdtContent>
          </w:sdt>
          <w:sdt>
            <w:sdtPr>
              <w:id w:val="78955432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090036" w:rsidP="00090036">
                <w:pPr>
                  <w:pStyle w:val="NoSpacing"/>
                </w:pPr>
                <w:r>
                  <w:t>Small (1-15 students)</w:t>
                </w:r>
                <w:r w:rsidRPr="00CC4E4C">
                  <w:t xml:space="preserve"> </w:t>
                </w:r>
                <w:r>
                  <w:t>Medium</w:t>
                </w:r>
                <w:r w:rsidRPr="00CC4E4C">
                  <w:t xml:space="preserve"> (1</w:t>
                </w:r>
                <w:r>
                  <w:t>5-30</w:t>
                </w:r>
                <w:r w:rsidRPr="00CC4E4C">
                  <w:t xml:space="preserve"> students)</w:t>
                </w:r>
                <w:r w:rsidRPr="00490D51">
                  <w:t xml:space="preserve"> </w:t>
                </w:r>
                <w:r>
                  <w:t>Large (30+</w:t>
                </w:r>
                <w:r w:rsidRPr="00490D51">
                  <w:t xml:space="preserve"> students)</w:t>
                </w:r>
              </w:p>
            </w:sdtContent>
          </w:sdt>
          <w:p w:rsidR="00FE3397" w:rsidRDefault="00FE3397" w:rsidP="001B76BC">
            <w:pPr>
              <w:pStyle w:val="NoSpacing"/>
            </w:pPr>
          </w:p>
          <w:sdt>
            <w:sdtPr>
              <w:id w:val="-186213272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FE3397" w:rsidP="001B76BC">
                <w:pPr>
                  <w:pStyle w:val="Heading2"/>
                  <w:outlineLvl w:val="1"/>
                </w:pPr>
                <w:r>
                  <w:t>Technologies used:</w:t>
                </w:r>
              </w:p>
            </w:sdtContent>
          </w:sdt>
          <w:sdt>
            <w:sdtPr>
              <w:rPr>
                <w:lang w:eastAsia="en-GB"/>
              </w:rPr>
              <w:id w:val="685647471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090036" w:rsidP="00090036">
                <w:pPr>
                  <w:pStyle w:val="NoSpacing"/>
                  <w:rPr>
                    <w:lang w:eastAsia="en-GB"/>
                  </w:rPr>
                </w:pPr>
                <w:r>
                  <w:rPr>
                    <w:lang w:eastAsia="en-GB"/>
                  </w:rPr>
                  <w:t>Anything?</w:t>
                </w:r>
              </w:p>
            </w:sdtContent>
          </w:sdt>
          <w:p w:rsidR="00FE3397" w:rsidRDefault="00FE3397" w:rsidP="00545F2F"/>
          <w:sdt>
            <w:sdtPr>
              <w:id w:val="1531071498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738904612"/>
                  <w:placeholder>
                    <w:docPart w:val="B37D94E491754E8C869F16276130D61D"/>
                  </w:placeholder>
                  <w:text/>
                </w:sdtPr>
                <w:sdtEndPr/>
                <w:sdtContent>
                  <w:p w:rsidR="00FE3397" w:rsidRDefault="00756006" w:rsidP="00756006">
                    <w:pPr>
                      <w:pStyle w:val="Heading2"/>
                      <w:outlineLvl w:val="1"/>
                    </w:pPr>
                    <w:r>
                      <w:t>Teaching Essentials Toolkit</w:t>
                    </w:r>
                  </w:p>
                </w:sdtContent>
              </w:sdt>
            </w:sdtContent>
          </w:sdt>
          <w:sdt>
            <w:sdtPr>
              <w:rPr>
                <w:lang w:eastAsia="en-GB"/>
              </w:rPr>
              <w:id w:val="-2083137654"/>
              <w:placeholder>
                <w:docPart w:val="181D21F9CDE94BE39AF71FFFA32E0FA1"/>
              </w:placeholder>
              <w:text/>
            </w:sdtPr>
            <w:sdtEndPr/>
            <w:sdtContent>
              <w:p w:rsidR="001855EA" w:rsidRDefault="00756006" w:rsidP="00756006">
                <w:pPr>
                  <w:pStyle w:val="NoSpacing"/>
                  <w:rPr>
                    <w:spacing w:val="-4"/>
                    <w:sz w:val="25"/>
                    <w:lang w:eastAsia="en-GB"/>
                  </w:rPr>
                </w:pPr>
                <w:r>
                  <w:rPr>
                    <w:lang w:eastAsia="en-GB"/>
                  </w:rPr>
                  <w:t xml:space="preserve">State which Toolkit(s) the </w:t>
                </w:r>
                <w:r w:rsidR="001855EA">
                  <w:rPr>
                    <w:lang w:eastAsia="en-GB"/>
                  </w:rPr>
                  <w:t>case study</w:t>
                </w:r>
                <w:r>
                  <w:rPr>
                    <w:lang w:eastAsia="en-GB"/>
                  </w:rPr>
                  <w:t xml:space="preserve"> should be linked.</w:t>
                </w:r>
              </w:p>
            </w:sdtContent>
          </w:sdt>
          <w:p w:rsidR="00FE3397" w:rsidRDefault="00FE3397" w:rsidP="00390A5A"/>
          <w:p w:rsidR="00FE3397" w:rsidRDefault="00FE3397" w:rsidP="00390A5A"/>
          <w:p w:rsidR="00FE3397" w:rsidRDefault="00FE3397" w:rsidP="00390A5A"/>
          <w:p w:rsidR="00FE3397" w:rsidRDefault="00FE3397" w:rsidP="00390A5A"/>
          <w:p w:rsidR="00FE3397" w:rsidRPr="00545F2F" w:rsidRDefault="00FE3397" w:rsidP="00390A5A"/>
        </w:tc>
        <w:tc>
          <w:tcPr>
            <w:tcW w:w="7931" w:type="dxa"/>
            <w:tcBorders>
              <w:left w:val="single" w:sz="8" w:space="0" w:color="7E7DC7" w:themeColor="accent1"/>
            </w:tcBorders>
            <w:shd w:val="clear" w:color="auto" w:fill="auto"/>
          </w:tcPr>
          <w:sdt>
            <w:sdtPr>
              <w:rPr>
                <w:lang w:eastAsia="en-GB"/>
              </w:rPr>
              <w:id w:val="460236614"/>
              <w:placeholder>
                <w:docPart w:val="69B742D23EEC4D8DBD03BB5D42BC6825"/>
              </w:placeholder>
            </w:sdtPr>
            <w:sdtEndPr/>
            <w:sdtContent>
              <w:p w:rsidR="00FE3397" w:rsidRPr="001855EA" w:rsidRDefault="00090036" w:rsidP="00090036">
                <w:pPr>
                  <w:rPr>
                    <w:lang w:eastAsia="en-GB"/>
                  </w:rPr>
                </w:pPr>
                <w:r w:rsidRPr="001855EA">
                  <w:rPr>
                    <w:sz w:val="24"/>
                  </w:rPr>
                  <w:t>Will you be developing this? Why? How? Or scaling up the approach? (100 words)</w:t>
                </w:r>
                <w:r w:rsidR="00FE3397" w:rsidRPr="001855EA">
                  <w:rPr>
                    <w:lang w:eastAsia="en-GB"/>
                  </w:rPr>
                  <w:t xml:space="preserve"> </w:t>
                </w:r>
              </w:p>
            </w:sdtContent>
          </w:sdt>
          <w:p w:rsidR="00FE3397" w:rsidRDefault="00FE3397" w:rsidP="00735348">
            <w:pPr>
              <w:rPr>
                <w:lang w:eastAsia="en-GB"/>
              </w:rPr>
            </w:pPr>
          </w:p>
          <w:p w:rsidR="00FE3397" w:rsidRDefault="00FE3397" w:rsidP="00735348">
            <w:pPr>
              <w:rPr>
                <w:lang w:eastAsia="en-GB"/>
              </w:rPr>
            </w:pPr>
          </w:p>
        </w:tc>
      </w:tr>
      <w:tr w:rsidR="00FE3397" w:rsidTr="0048376D">
        <w:trPr>
          <w:trHeight w:val="441"/>
        </w:trPr>
        <w:tc>
          <w:tcPr>
            <w:tcW w:w="2584" w:type="dxa"/>
            <w:vMerge/>
            <w:tcBorders>
              <w:right w:val="single" w:sz="8" w:space="0" w:color="7E7DC7" w:themeColor="accent1"/>
            </w:tcBorders>
          </w:tcPr>
          <w:p w:rsidR="00FE3397" w:rsidRDefault="00FE3397" w:rsidP="00390A5A"/>
        </w:tc>
        <w:tc>
          <w:tcPr>
            <w:tcW w:w="7931" w:type="dxa"/>
            <w:tcBorders>
              <w:left w:val="single" w:sz="8" w:space="0" w:color="7E7DC7" w:themeColor="accent1"/>
            </w:tcBorders>
            <w:shd w:val="clear" w:color="auto" w:fill="4A4AA1" w:themeFill="accent3" w:themeFillShade="80"/>
          </w:tcPr>
          <w:sdt>
            <w:sdtPr>
              <w:id w:val="-1694144004"/>
              <w:placeholder>
                <w:docPart w:val="955CB0AC5DF5424FB8F47CB1B569F617"/>
              </w:placeholder>
              <w:text/>
            </w:sdtPr>
            <w:sdtEndPr/>
            <w:sdtContent>
              <w:p w:rsidR="00FE3397" w:rsidRDefault="00FE3397" w:rsidP="00390A5A">
                <w:pPr>
                  <w:pStyle w:val="Heading1"/>
                  <w:outlineLvl w:val="0"/>
                </w:pPr>
                <w:r>
                  <w:t>Recommendations</w:t>
                </w:r>
              </w:p>
            </w:sdtContent>
          </w:sdt>
        </w:tc>
      </w:tr>
      <w:tr w:rsidR="00FE3397" w:rsidRPr="00D51893" w:rsidTr="00FE3397">
        <w:trPr>
          <w:trHeight w:hRule="exact" w:val="2742"/>
        </w:trPr>
        <w:tc>
          <w:tcPr>
            <w:tcW w:w="2584" w:type="dxa"/>
            <w:vMerge/>
            <w:tcBorders>
              <w:right w:val="single" w:sz="8" w:space="0" w:color="7E7DC7" w:themeColor="accent1"/>
            </w:tcBorders>
          </w:tcPr>
          <w:p w:rsidR="00FE3397" w:rsidRPr="00D51893" w:rsidRDefault="00FE3397" w:rsidP="00390A5A"/>
        </w:tc>
        <w:tc>
          <w:tcPr>
            <w:tcW w:w="7931" w:type="dxa"/>
            <w:tcBorders>
              <w:left w:val="single" w:sz="8" w:space="0" w:color="7E7DC7" w:themeColor="accent1"/>
            </w:tcBorders>
            <w:shd w:val="clear" w:color="auto" w:fill="E5E5F3" w:themeFill="accent3"/>
          </w:tcPr>
          <w:sdt>
            <w:sdtPr>
              <w:rPr>
                <w:rFonts w:eastAsia="Times New Roman" w:cs="Arial"/>
                <w:bCs w:val="0"/>
                <w:spacing w:val="0"/>
                <w:lang w:eastAsia="en-GB"/>
              </w:rPr>
              <w:id w:val="169308131"/>
              <w:placeholder>
                <w:docPart w:val="0F864756246D4ED78393C0A8D8BF9C4D"/>
              </w:placeholder>
            </w:sdtPr>
            <w:sdtEndPr>
              <w:rPr>
                <w:rFonts w:eastAsiaTheme="majorEastAsia" w:cstheme="majorBidi"/>
                <w:bCs/>
                <w:spacing w:val="-4"/>
                <w:lang w:eastAsia="en-US"/>
              </w:rPr>
            </w:sdtEndPr>
            <w:sdtContent>
              <w:p w:rsidR="00FE3397" w:rsidRPr="00D51893" w:rsidRDefault="00090036" w:rsidP="00090036">
                <w:pPr>
                  <w:pStyle w:val="Heading3"/>
                  <w:outlineLvl w:val="2"/>
                  <w:rPr>
                    <w:rFonts w:asciiTheme="minorHAnsi" w:hAnsiTheme="minorHAnsi"/>
                    <w:color w:val="auto"/>
                    <w:sz w:val="25"/>
                  </w:rPr>
                </w:pPr>
                <w:r>
                  <w:rPr>
                    <w:rFonts w:eastAsia="Times New Roman" w:cs="Arial"/>
                    <w:bCs w:val="0"/>
                    <w:spacing w:val="0"/>
                    <w:lang w:eastAsia="en-GB"/>
                  </w:rPr>
                  <w:t>What are your recommendations for other staff?</w:t>
                </w:r>
                <w:r w:rsidR="001855EA">
                  <w:rPr>
                    <w:rFonts w:eastAsia="Times New Roman" w:cs="Arial"/>
                    <w:bCs w:val="0"/>
                    <w:spacing w:val="0"/>
                    <w:lang w:eastAsia="en-GB"/>
                  </w:rPr>
                  <w:t xml:space="preserve"> Perhaps a series of bullet points (100 words)</w:t>
                </w:r>
              </w:p>
            </w:sdtContent>
          </w:sdt>
        </w:tc>
      </w:tr>
      <w:tr w:rsidR="00FE3397" w:rsidRPr="00D51893" w:rsidTr="0048376D">
        <w:trPr>
          <w:trHeight w:hRule="exact" w:val="652"/>
        </w:trPr>
        <w:tc>
          <w:tcPr>
            <w:tcW w:w="2584" w:type="dxa"/>
            <w:vMerge/>
            <w:tcBorders>
              <w:right w:val="single" w:sz="8" w:space="0" w:color="7E7DC7" w:themeColor="accent1"/>
            </w:tcBorders>
          </w:tcPr>
          <w:p w:rsidR="00FE3397" w:rsidRPr="00D51893" w:rsidRDefault="00FE3397" w:rsidP="00390A5A"/>
        </w:tc>
        <w:sdt>
          <w:sdtPr>
            <w:rPr>
              <w:rFonts w:eastAsia="Times New Roman" w:cs="Arial"/>
              <w:bCs w:val="0"/>
              <w:spacing w:val="0"/>
              <w:lang w:eastAsia="en-GB"/>
            </w:rPr>
            <w:id w:val="-452784142"/>
            <w:placeholder>
              <w:docPart w:val="FAE93CD0BECE45CF8AF3B9436228BF8F"/>
            </w:placeholder>
          </w:sdtPr>
          <w:sdtEndPr/>
          <w:sdtContent>
            <w:tc>
              <w:tcPr>
                <w:tcW w:w="7931" w:type="dxa"/>
                <w:tcBorders>
                  <w:left w:val="single" w:sz="8" w:space="0" w:color="7E7DC7" w:themeColor="accent1"/>
                </w:tcBorders>
                <w:shd w:val="clear" w:color="auto" w:fill="9393CD" w:themeFill="accent3" w:themeFillShade="BF"/>
              </w:tcPr>
              <w:p w:rsidR="00FE3397" w:rsidRDefault="00FE3397" w:rsidP="0048376D">
                <w:pPr>
                  <w:pStyle w:val="Heading3"/>
                  <w:outlineLvl w:val="2"/>
                  <w:rPr>
                    <w:rFonts w:eastAsia="Times New Roman" w:cs="Arial"/>
                    <w:bCs w:val="0"/>
                    <w:spacing w:val="0"/>
                    <w:lang w:eastAsia="en-GB"/>
                  </w:rPr>
                </w:pPr>
                <w:r w:rsidRPr="0048376D">
                  <w:rPr>
                    <w:rFonts w:eastAsia="Times New Roman" w:cs="Arial"/>
                    <w:bCs w:val="0"/>
                    <w:color w:val="FFFFFF" w:themeColor="background1"/>
                    <w:spacing w:val="0"/>
                    <w:sz w:val="38"/>
                    <w:szCs w:val="38"/>
                    <w:lang w:eastAsia="en-GB"/>
                  </w:rPr>
                  <w:t>Further</w:t>
                </w:r>
                <w:r>
                  <w:rPr>
                    <w:rFonts w:eastAsia="Times New Roman" w:cs="Arial"/>
                    <w:bCs w:val="0"/>
                    <w:color w:val="FFFFFF" w:themeColor="background1"/>
                    <w:spacing w:val="0"/>
                    <w:sz w:val="38"/>
                    <w:szCs w:val="38"/>
                    <w:lang w:eastAsia="en-GB"/>
                  </w:rPr>
                  <w:t xml:space="preserve"> &amp; Related Information</w:t>
                </w:r>
              </w:p>
            </w:tc>
          </w:sdtContent>
        </w:sdt>
      </w:tr>
      <w:tr w:rsidR="00FE3397" w:rsidRPr="00D51893" w:rsidTr="00FE3397">
        <w:trPr>
          <w:trHeight w:hRule="exact" w:val="3628"/>
        </w:trPr>
        <w:tc>
          <w:tcPr>
            <w:tcW w:w="2584" w:type="dxa"/>
            <w:vMerge/>
            <w:tcBorders>
              <w:right w:val="single" w:sz="8" w:space="0" w:color="7E7DC7" w:themeColor="accent1"/>
            </w:tcBorders>
          </w:tcPr>
          <w:p w:rsidR="00FE3397" w:rsidRPr="00D51893" w:rsidRDefault="00FE3397" w:rsidP="00390A5A"/>
        </w:tc>
        <w:sdt>
          <w:sdtPr>
            <w:id w:val="-206267137"/>
            <w:placeholder>
              <w:docPart w:val="FAE93CD0BECE45CF8AF3B9436228BF8F"/>
            </w:placeholder>
            <w:text/>
          </w:sdtPr>
          <w:sdtEndPr/>
          <w:sdtContent>
            <w:tc>
              <w:tcPr>
                <w:tcW w:w="7931" w:type="dxa"/>
                <w:tcBorders>
                  <w:left w:val="single" w:sz="8" w:space="0" w:color="7E7DC7" w:themeColor="accent1"/>
                </w:tcBorders>
                <w:shd w:val="clear" w:color="auto" w:fill="FFFFFF" w:themeFill="background1"/>
              </w:tcPr>
              <w:p w:rsidR="00FE3397" w:rsidRDefault="001855EA" w:rsidP="00822288">
                <w:pPr>
                  <w:pStyle w:val="Heading3"/>
                  <w:outlineLvl w:val="2"/>
                  <w:rPr>
                    <w:rFonts w:eastAsia="Times New Roman" w:cs="Arial"/>
                    <w:bCs w:val="0"/>
                    <w:spacing w:val="0"/>
                    <w:lang w:eastAsia="en-GB"/>
                  </w:rPr>
                </w:pPr>
                <w:proofErr w:type="gramStart"/>
                <w:r w:rsidRPr="001855EA">
                  <w:t>Useful links or references to help people who are thinking about following your lead.</w:t>
                </w:r>
                <w:proofErr w:type="gramEnd"/>
              </w:p>
            </w:tc>
          </w:sdtContent>
        </w:sdt>
      </w:tr>
      <w:tr w:rsidR="001D1B47" w:rsidRPr="00D51893" w:rsidTr="00FE3397">
        <w:trPr>
          <w:trHeight w:hRule="exact" w:val="89"/>
        </w:trPr>
        <w:tc>
          <w:tcPr>
            <w:tcW w:w="2584" w:type="dxa"/>
            <w:tcBorders>
              <w:right w:val="single" w:sz="8" w:space="0" w:color="7E7DC7" w:themeColor="accent1"/>
            </w:tcBorders>
          </w:tcPr>
          <w:p w:rsidR="001D1B47" w:rsidRPr="00D51893" w:rsidRDefault="001D1B47" w:rsidP="00390A5A"/>
        </w:tc>
        <w:tc>
          <w:tcPr>
            <w:tcW w:w="7931" w:type="dxa"/>
            <w:tcBorders>
              <w:left w:val="single" w:sz="8" w:space="0" w:color="7E7DC7" w:themeColor="accent1"/>
            </w:tcBorders>
            <w:shd w:val="clear" w:color="auto" w:fill="E5E5F3" w:themeFill="accent3"/>
          </w:tcPr>
          <w:p w:rsidR="001D1B47" w:rsidRDefault="001D1B47" w:rsidP="00822288">
            <w:pPr>
              <w:pStyle w:val="Heading3"/>
              <w:outlineLvl w:val="2"/>
              <w:rPr>
                <w:rFonts w:eastAsia="Times New Roman" w:cs="Arial"/>
                <w:bCs w:val="0"/>
                <w:spacing w:val="0"/>
                <w:lang w:eastAsia="en-GB"/>
              </w:rPr>
            </w:pPr>
          </w:p>
        </w:tc>
      </w:tr>
      <w:tr w:rsidR="001D1B47" w:rsidRPr="00D51893" w:rsidTr="0048376D">
        <w:trPr>
          <w:trHeight w:hRule="exact" w:val="78"/>
        </w:trPr>
        <w:tc>
          <w:tcPr>
            <w:tcW w:w="2584" w:type="dxa"/>
            <w:tcBorders>
              <w:right w:val="single" w:sz="8" w:space="0" w:color="7E7DC7" w:themeColor="accent1"/>
            </w:tcBorders>
          </w:tcPr>
          <w:p w:rsidR="001D1B47" w:rsidRPr="00D51893" w:rsidRDefault="001D1B47" w:rsidP="00390A5A"/>
        </w:tc>
        <w:tc>
          <w:tcPr>
            <w:tcW w:w="7931" w:type="dxa"/>
            <w:tcBorders>
              <w:left w:val="single" w:sz="8" w:space="0" w:color="7E7DC7" w:themeColor="accent1"/>
            </w:tcBorders>
            <w:shd w:val="clear" w:color="auto" w:fill="E5E5F3" w:themeFill="accent3"/>
          </w:tcPr>
          <w:p w:rsidR="001D1B47" w:rsidRDefault="001D1B47" w:rsidP="00757D46">
            <w:pPr>
              <w:rPr>
                <w:lang w:eastAsia="en-GB"/>
              </w:rPr>
            </w:pPr>
          </w:p>
        </w:tc>
      </w:tr>
    </w:tbl>
    <w:p w:rsidR="00F51B75" w:rsidRPr="00D51893" w:rsidRDefault="00F51B75" w:rsidP="009B12CD">
      <w:pPr>
        <w:rPr>
          <w:sz w:val="2"/>
          <w:szCs w:val="2"/>
        </w:rPr>
      </w:pPr>
    </w:p>
    <w:sectPr w:rsidR="00F51B75" w:rsidRPr="00D51893" w:rsidSect="00104A1B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F0E"/>
    <w:multiLevelType w:val="hybridMultilevel"/>
    <w:tmpl w:val="2168D9D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4A0B96"/>
    <w:multiLevelType w:val="multilevel"/>
    <w:tmpl w:val="2A206400"/>
    <w:styleLink w:val="SHUList"/>
    <w:lvl w:ilvl="0">
      <w:start w:val="1"/>
      <w:numFmt w:val="bullet"/>
      <w:pStyle w:val="BulletList"/>
      <w:lvlText w:val=""/>
      <w:lvlJc w:val="left"/>
      <w:pPr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05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8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10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2" w:hanging="227"/>
      </w:pPr>
      <w:rPr>
        <w:rFonts w:ascii="Wingdings" w:hAnsi="Wingdings" w:hint="default"/>
      </w:rPr>
    </w:lvl>
  </w:abstractNum>
  <w:abstractNum w:abstractNumId="2">
    <w:nsid w:val="0C43229A"/>
    <w:multiLevelType w:val="multilevel"/>
    <w:tmpl w:val="2A206400"/>
    <w:numStyleLink w:val="SHUList"/>
  </w:abstractNum>
  <w:abstractNum w:abstractNumId="3">
    <w:nsid w:val="0E005AE8"/>
    <w:multiLevelType w:val="multilevel"/>
    <w:tmpl w:val="2A206400"/>
    <w:numStyleLink w:val="SHUList"/>
  </w:abstractNum>
  <w:abstractNum w:abstractNumId="4">
    <w:nsid w:val="0EA3361F"/>
    <w:multiLevelType w:val="hybridMultilevel"/>
    <w:tmpl w:val="E3EC71B2"/>
    <w:lvl w:ilvl="0" w:tplc="E7763210">
      <w:numFmt w:val="bullet"/>
      <w:lvlText w:val="-"/>
      <w:lvlJc w:val="left"/>
      <w:pPr>
        <w:ind w:left="7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64BF"/>
    <w:multiLevelType w:val="multilevel"/>
    <w:tmpl w:val="2A206400"/>
    <w:numStyleLink w:val="SHUList"/>
  </w:abstractNum>
  <w:abstractNum w:abstractNumId="6">
    <w:nsid w:val="22E566FB"/>
    <w:multiLevelType w:val="multilevel"/>
    <w:tmpl w:val="2A206400"/>
    <w:numStyleLink w:val="SHUList"/>
  </w:abstractNum>
  <w:abstractNum w:abstractNumId="7">
    <w:nsid w:val="29FF58BE"/>
    <w:multiLevelType w:val="hybridMultilevel"/>
    <w:tmpl w:val="30BC1EB2"/>
    <w:lvl w:ilvl="0" w:tplc="C3288FFC">
      <w:numFmt w:val="bullet"/>
      <w:lvlText w:val="-"/>
      <w:lvlJc w:val="left"/>
      <w:pPr>
        <w:ind w:left="4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CBD04A9"/>
    <w:multiLevelType w:val="hybridMultilevel"/>
    <w:tmpl w:val="CAE07CD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A342242"/>
    <w:multiLevelType w:val="hybridMultilevel"/>
    <w:tmpl w:val="914C753C"/>
    <w:lvl w:ilvl="0" w:tplc="221CF71C">
      <w:numFmt w:val="bullet"/>
      <w:lvlText w:val="-"/>
      <w:lvlJc w:val="left"/>
      <w:pPr>
        <w:ind w:left="502" w:hanging="360"/>
      </w:pPr>
      <w:rPr>
        <w:rFonts w:ascii="FS Clerkenwell" w:eastAsiaTheme="minorHAnsi" w:hAnsi="FS Clerkenwel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772264"/>
    <w:multiLevelType w:val="hybridMultilevel"/>
    <w:tmpl w:val="D296496A"/>
    <w:lvl w:ilvl="0" w:tplc="312A7A00">
      <w:numFmt w:val="bullet"/>
      <w:lvlText w:val="-"/>
      <w:lvlJc w:val="left"/>
      <w:pPr>
        <w:ind w:left="4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CD3477E"/>
    <w:multiLevelType w:val="hybridMultilevel"/>
    <w:tmpl w:val="18BC468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F2C56AC"/>
    <w:multiLevelType w:val="multilevel"/>
    <w:tmpl w:val="2A206400"/>
    <w:numStyleLink w:val="SHUList"/>
  </w:abstractNum>
  <w:abstractNum w:abstractNumId="13">
    <w:nsid w:val="6C373748"/>
    <w:multiLevelType w:val="multilevel"/>
    <w:tmpl w:val="2A206400"/>
    <w:numStyleLink w:val="SHUList"/>
  </w:abstractNum>
  <w:abstractNum w:abstractNumId="14">
    <w:nsid w:val="6EDC3387"/>
    <w:multiLevelType w:val="multilevel"/>
    <w:tmpl w:val="2A206400"/>
    <w:numStyleLink w:val="SHUList"/>
  </w:abstractNum>
  <w:abstractNum w:abstractNumId="15">
    <w:nsid w:val="711E5DE5"/>
    <w:multiLevelType w:val="hybridMultilevel"/>
    <w:tmpl w:val="4232D5FA"/>
    <w:lvl w:ilvl="0" w:tplc="709E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A2627"/>
    <w:multiLevelType w:val="multilevel"/>
    <w:tmpl w:val="2A206400"/>
    <w:numStyleLink w:val="SHUList"/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6"/>
  </w:num>
  <w:num w:numId="9">
    <w:abstractNumId w:val="14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53"/>
    <w:rsid w:val="00004AED"/>
    <w:rsid w:val="000364E8"/>
    <w:rsid w:val="00061819"/>
    <w:rsid w:val="00090036"/>
    <w:rsid w:val="00095082"/>
    <w:rsid w:val="000E0867"/>
    <w:rsid w:val="000F7DFD"/>
    <w:rsid w:val="001031BB"/>
    <w:rsid w:val="00104A1B"/>
    <w:rsid w:val="001415E9"/>
    <w:rsid w:val="001629B3"/>
    <w:rsid w:val="001855EA"/>
    <w:rsid w:val="001B36A7"/>
    <w:rsid w:val="001B76BC"/>
    <w:rsid w:val="001C615F"/>
    <w:rsid w:val="001D1B47"/>
    <w:rsid w:val="001F04EC"/>
    <w:rsid w:val="001F58F1"/>
    <w:rsid w:val="00223AD1"/>
    <w:rsid w:val="00225E83"/>
    <w:rsid w:val="0027112B"/>
    <w:rsid w:val="0028648D"/>
    <w:rsid w:val="0029249D"/>
    <w:rsid w:val="002A6452"/>
    <w:rsid w:val="002C1AD0"/>
    <w:rsid w:val="0032659A"/>
    <w:rsid w:val="003610EE"/>
    <w:rsid w:val="0036443A"/>
    <w:rsid w:val="00383F25"/>
    <w:rsid w:val="00387E6E"/>
    <w:rsid w:val="00395034"/>
    <w:rsid w:val="003B4B01"/>
    <w:rsid w:val="003E00CA"/>
    <w:rsid w:val="00411F82"/>
    <w:rsid w:val="0045406B"/>
    <w:rsid w:val="0048376D"/>
    <w:rsid w:val="004F35B3"/>
    <w:rsid w:val="005169BD"/>
    <w:rsid w:val="00545F2F"/>
    <w:rsid w:val="0057233F"/>
    <w:rsid w:val="0057411B"/>
    <w:rsid w:val="00580951"/>
    <w:rsid w:val="005A085E"/>
    <w:rsid w:val="005A29BB"/>
    <w:rsid w:val="005B2E6A"/>
    <w:rsid w:val="005C48E9"/>
    <w:rsid w:val="005C723D"/>
    <w:rsid w:val="0060334F"/>
    <w:rsid w:val="00610375"/>
    <w:rsid w:val="006858A7"/>
    <w:rsid w:val="00686B8C"/>
    <w:rsid w:val="0069577A"/>
    <w:rsid w:val="006A3CB7"/>
    <w:rsid w:val="006B11B7"/>
    <w:rsid w:val="006E4474"/>
    <w:rsid w:val="006E4BCC"/>
    <w:rsid w:val="006E773B"/>
    <w:rsid w:val="007238B0"/>
    <w:rsid w:val="00735348"/>
    <w:rsid w:val="00756006"/>
    <w:rsid w:val="0076149E"/>
    <w:rsid w:val="0078009C"/>
    <w:rsid w:val="007C3F75"/>
    <w:rsid w:val="007D4023"/>
    <w:rsid w:val="007F6E38"/>
    <w:rsid w:val="00822288"/>
    <w:rsid w:val="00883055"/>
    <w:rsid w:val="00890722"/>
    <w:rsid w:val="008E32E4"/>
    <w:rsid w:val="009565C4"/>
    <w:rsid w:val="00981607"/>
    <w:rsid w:val="00991A32"/>
    <w:rsid w:val="00991E73"/>
    <w:rsid w:val="009B12CD"/>
    <w:rsid w:val="009D4D93"/>
    <w:rsid w:val="00A008BD"/>
    <w:rsid w:val="00A077D9"/>
    <w:rsid w:val="00A1596E"/>
    <w:rsid w:val="00A52B3E"/>
    <w:rsid w:val="00A57007"/>
    <w:rsid w:val="00AA5CDD"/>
    <w:rsid w:val="00AA7E37"/>
    <w:rsid w:val="00AF4A9B"/>
    <w:rsid w:val="00B522E7"/>
    <w:rsid w:val="00B67837"/>
    <w:rsid w:val="00B87153"/>
    <w:rsid w:val="00BC535A"/>
    <w:rsid w:val="00BD29EC"/>
    <w:rsid w:val="00BD5CF7"/>
    <w:rsid w:val="00BE4BC8"/>
    <w:rsid w:val="00BF168C"/>
    <w:rsid w:val="00BF7047"/>
    <w:rsid w:val="00BF706E"/>
    <w:rsid w:val="00C321D7"/>
    <w:rsid w:val="00CC7427"/>
    <w:rsid w:val="00CF36F5"/>
    <w:rsid w:val="00CF59A6"/>
    <w:rsid w:val="00D00C0B"/>
    <w:rsid w:val="00D02D21"/>
    <w:rsid w:val="00D145F3"/>
    <w:rsid w:val="00D2489D"/>
    <w:rsid w:val="00D30353"/>
    <w:rsid w:val="00D51893"/>
    <w:rsid w:val="00D53554"/>
    <w:rsid w:val="00D66A55"/>
    <w:rsid w:val="00DB4150"/>
    <w:rsid w:val="00DC21F3"/>
    <w:rsid w:val="00DE0969"/>
    <w:rsid w:val="00DF1692"/>
    <w:rsid w:val="00DF5748"/>
    <w:rsid w:val="00E02BBE"/>
    <w:rsid w:val="00E100B9"/>
    <w:rsid w:val="00E128E3"/>
    <w:rsid w:val="00E24AC6"/>
    <w:rsid w:val="00E30E4B"/>
    <w:rsid w:val="00E30F11"/>
    <w:rsid w:val="00E473B5"/>
    <w:rsid w:val="00E640DE"/>
    <w:rsid w:val="00E656A3"/>
    <w:rsid w:val="00E75F5A"/>
    <w:rsid w:val="00EF4CFA"/>
    <w:rsid w:val="00EF6F33"/>
    <w:rsid w:val="00F17DC0"/>
    <w:rsid w:val="00F35029"/>
    <w:rsid w:val="00F4767A"/>
    <w:rsid w:val="00F51B75"/>
    <w:rsid w:val="00FE3397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3"/>
    <w:pPr>
      <w:spacing w:before="240" w:after="0"/>
    </w:pPr>
    <w:rPr>
      <w:rFonts w:asciiTheme="minorHAnsi" w:hAnsiTheme="minorHAnsi"/>
      <w:spacing w:val="-4"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7A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3A6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503A6E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BBE"/>
    <w:pPr>
      <w:spacing w:before="0" w:line="216" w:lineRule="auto"/>
      <w:contextualSpacing/>
    </w:pPr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BE"/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008BD"/>
    <w:rPr>
      <w:rFonts w:asciiTheme="majorHAnsi" w:hAnsiTheme="majorHAnsi"/>
      <w:i/>
      <w:iCs/>
      <w:color w:val="503A6E" w:themeColor="accen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008BD"/>
    <w:rPr>
      <w:rFonts w:asciiTheme="majorHAnsi" w:hAnsiTheme="majorHAnsi"/>
      <w:i/>
      <w:iCs/>
      <w:color w:val="503A6E" w:themeColor="accent2"/>
      <w:sz w:val="32"/>
    </w:rPr>
  </w:style>
  <w:style w:type="paragraph" w:styleId="NormalWeb">
    <w:name w:val="Normal (Web)"/>
    <w:basedOn w:val="Normal"/>
    <w:uiPriority w:val="99"/>
    <w:semiHidden/>
    <w:unhideWhenUsed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577A"/>
    <w:rPr>
      <w:rFonts w:asciiTheme="majorHAnsi" w:eastAsiaTheme="majorEastAsia" w:hAnsiTheme="majorHAnsi" w:cstheme="majorBidi"/>
      <w:bCs/>
      <w:color w:val="FFFFFF" w:themeColor="background1"/>
      <w:spacing w:val="-4"/>
      <w:sz w:val="38"/>
      <w:szCs w:val="28"/>
    </w:rPr>
  </w:style>
  <w:style w:type="paragraph" w:styleId="NoSpacing">
    <w:name w:val="No Spacing"/>
    <w:link w:val="NoSpacingChar"/>
    <w:uiPriority w:val="1"/>
    <w:qFormat/>
    <w:rsid w:val="00A52B3E"/>
    <w:pPr>
      <w:spacing w:after="0" w:line="240" w:lineRule="auto"/>
    </w:pPr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BBE"/>
    <w:pPr>
      <w:numPr>
        <w:ilvl w:val="1"/>
      </w:numPr>
      <w:spacing w:before="200" w:after="200"/>
    </w:pPr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2BBE"/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paragraph" w:customStyle="1" w:styleId="BulletList">
    <w:name w:val="Bullet List"/>
    <w:basedOn w:val="NoSpacing"/>
    <w:link w:val="BulletListChar"/>
    <w:qFormat/>
    <w:rsid w:val="00E100B9"/>
    <w:pPr>
      <w:numPr>
        <w:numId w:val="10"/>
      </w:numPr>
      <w:spacing w:before="140" w:after="140"/>
    </w:pPr>
    <w:rPr>
      <w:rFonts w:asciiTheme="majorHAnsi" w:hAnsiTheme="majorHAnsi"/>
      <w:color w:val="503A6E" w:themeColor="accent2"/>
      <w:lang w:eastAsia="en-GB"/>
    </w:rPr>
  </w:style>
  <w:style w:type="numbering" w:customStyle="1" w:styleId="SHUList">
    <w:name w:val="SHU List"/>
    <w:uiPriority w:val="99"/>
    <w:rsid w:val="0057411B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C321D7"/>
    <w:rPr>
      <w:rFonts w:asciiTheme="minorHAnsi" w:hAnsiTheme="minorHAnsi"/>
    </w:rPr>
  </w:style>
  <w:style w:type="character" w:customStyle="1" w:styleId="BulletListChar">
    <w:name w:val="Bullet List Char"/>
    <w:basedOn w:val="NoSpacingChar"/>
    <w:link w:val="BulletList"/>
    <w:rsid w:val="00E100B9"/>
    <w:rPr>
      <w:rFonts w:asciiTheme="majorHAnsi" w:hAnsiTheme="majorHAnsi"/>
      <w:color w:val="503A6E" w:themeColor="accent2"/>
      <w:lang w:eastAsia="en-GB"/>
    </w:rPr>
  </w:style>
  <w:style w:type="paragraph" w:styleId="ListParagraph">
    <w:name w:val="List Paragraph"/>
    <w:basedOn w:val="Normal"/>
    <w:uiPriority w:val="34"/>
    <w:rsid w:val="00D145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6BC"/>
    <w:rPr>
      <w:rFonts w:asciiTheme="majorHAnsi" w:eastAsiaTheme="majorEastAsia" w:hAnsiTheme="majorHAnsi" w:cstheme="majorBidi"/>
      <w:b/>
      <w:bCs/>
      <w:color w:val="503A6E" w:themeColor="accent2"/>
      <w:spacing w:val="-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6BC"/>
    <w:rPr>
      <w:rFonts w:asciiTheme="majorHAnsi" w:eastAsiaTheme="majorEastAsia" w:hAnsiTheme="majorHAnsi" w:cstheme="majorBidi"/>
      <w:bCs/>
      <w:color w:val="503A6E" w:themeColor="accent2"/>
      <w:spacing w:val="-4"/>
    </w:rPr>
  </w:style>
  <w:style w:type="character" w:styleId="PlaceholderText">
    <w:name w:val="Placeholder Text"/>
    <w:basedOn w:val="DefaultParagraphFont"/>
    <w:uiPriority w:val="99"/>
    <w:semiHidden/>
    <w:rsid w:val="00223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3"/>
    <w:pPr>
      <w:spacing w:before="240" w:after="0"/>
    </w:pPr>
    <w:rPr>
      <w:rFonts w:asciiTheme="minorHAnsi" w:hAnsiTheme="minorHAnsi"/>
      <w:spacing w:val="-4"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7A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3A6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503A6E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BBE"/>
    <w:pPr>
      <w:spacing w:before="0" w:line="216" w:lineRule="auto"/>
      <w:contextualSpacing/>
    </w:pPr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BE"/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008BD"/>
    <w:rPr>
      <w:rFonts w:asciiTheme="majorHAnsi" w:hAnsiTheme="majorHAnsi"/>
      <w:i/>
      <w:iCs/>
      <w:color w:val="503A6E" w:themeColor="accen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008BD"/>
    <w:rPr>
      <w:rFonts w:asciiTheme="majorHAnsi" w:hAnsiTheme="majorHAnsi"/>
      <w:i/>
      <w:iCs/>
      <w:color w:val="503A6E" w:themeColor="accent2"/>
      <w:sz w:val="32"/>
    </w:rPr>
  </w:style>
  <w:style w:type="paragraph" w:styleId="NormalWeb">
    <w:name w:val="Normal (Web)"/>
    <w:basedOn w:val="Normal"/>
    <w:uiPriority w:val="99"/>
    <w:semiHidden/>
    <w:unhideWhenUsed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577A"/>
    <w:rPr>
      <w:rFonts w:asciiTheme="majorHAnsi" w:eastAsiaTheme="majorEastAsia" w:hAnsiTheme="majorHAnsi" w:cstheme="majorBidi"/>
      <w:bCs/>
      <w:color w:val="FFFFFF" w:themeColor="background1"/>
      <w:spacing w:val="-4"/>
      <w:sz w:val="38"/>
      <w:szCs w:val="28"/>
    </w:rPr>
  </w:style>
  <w:style w:type="paragraph" w:styleId="NoSpacing">
    <w:name w:val="No Spacing"/>
    <w:link w:val="NoSpacingChar"/>
    <w:uiPriority w:val="1"/>
    <w:qFormat/>
    <w:rsid w:val="00A52B3E"/>
    <w:pPr>
      <w:spacing w:after="0" w:line="240" w:lineRule="auto"/>
    </w:pPr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BBE"/>
    <w:pPr>
      <w:numPr>
        <w:ilvl w:val="1"/>
      </w:numPr>
      <w:spacing w:before="200" w:after="200"/>
    </w:pPr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2BBE"/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paragraph" w:customStyle="1" w:styleId="BulletList">
    <w:name w:val="Bullet List"/>
    <w:basedOn w:val="NoSpacing"/>
    <w:link w:val="BulletListChar"/>
    <w:qFormat/>
    <w:rsid w:val="00E100B9"/>
    <w:pPr>
      <w:numPr>
        <w:numId w:val="10"/>
      </w:numPr>
      <w:spacing w:before="140" w:after="140"/>
    </w:pPr>
    <w:rPr>
      <w:rFonts w:asciiTheme="majorHAnsi" w:hAnsiTheme="majorHAnsi"/>
      <w:color w:val="503A6E" w:themeColor="accent2"/>
      <w:lang w:eastAsia="en-GB"/>
    </w:rPr>
  </w:style>
  <w:style w:type="numbering" w:customStyle="1" w:styleId="SHUList">
    <w:name w:val="SHU List"/>
    <w:uiPriority w:val="99"/>
    <w:rsid w:val="0057411B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C321D7"/>
    <w:rPr>
      <w:rFonts w:asciiTheme="minorHAnsi" w:hAnsiTheme="minorHAnsi"/>
    </w:rPr>
  </w:style>
  <w:style w:type="character" w:customStyle="1" w:styleId="BulletListChar">
    <w:name w:val="Bullet List Char"/>
    <w:basedOn w:val="NoSpacingChar"/>
    <w:link w:val="BulletList"/>
    <w:rsid w:val="00E100B9"/>
    <w:rPr>
      <w:rFonts w:asciiTheme="majorHAnsi" w:hAnsiTheme="majorHAnsi"/>
      <w:color w:val="503A6E" w:themeColor="accent2"/>
      <w:lang w:eastAsia="en-GB"/>
    </w:rPr>
  </w:style>
  <w:style w:type="paragraph" w:styleId="ListParagraph">
    <w:name w:val="List Paragraph"/>
    <w:basedOn w:val="Normal"/>
    <w:uiPriority w:val="34"/>
    <w:rsid w:val="00D145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6BC"/>
    <w:rPr>
      <w:rFonts w:asciiTheme="majorHAnsi" w:eastAsiaTheme="majorEastAsia" w:hAnsiTheme="majorHAnsi" w:cstheme="majorBidi"/>
      <w:b/>
      <w:bCs/>
      <w:color w:val="503A6E" w:themeColor="accent2"/>
      <w:spacing w:val="-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6BC"/>
    <w:rPr>
      <w:rFonts w:asciiTheme="majorHAnsi" w:eastAsiaTheme="majorEastAsia" w:hAnsiTheme="majorHAnsi" w:cstheme="majorBidi"/>
      <w:bCs/>
      <w:color w:val="503A6E" w:themeColor="accent2"/>
      <w:spacing w:val="-4"/>
    </w:rPr>
  </w:style>
  <w:style w:type="character" w:styleId="PlaceholderText">
    <w:name w:val="Placeholder Text"/>
    <w:basedOn w:val="DefaultParagraphFont"/>
    <w:uiPriority w:val="99"/>
    <w:semiHidden/>
    <w:rsid w:val="00223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LSStaff\LTI\TEL%20Team\Case%20Studies\Case%20Study%20Templates\Information%20Sheet%20-%20Laven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DD8FCC2C6C46A4A3B06A24818A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6C19-6E66-4780-8FCB-26FC5FDD4109}"/>
      </w:docPartPr>
      <w:docPartBody>
        <w:p w:rsidR="003C1823" w:rsidRDefault="00031068">
          <w:pPr>
            <w:pStyle w:val="A8DD8FCC2C6C46A4A3B06A24818AA2D4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05D95AA7C18345F3876497C05768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0239-D0B4-4E70-8ED9-602D6B1EF9BC}"/>
      </w:docPartPr>
      <w:docPartBody>
        <w:p w:rsidR="003C1823" w:rsidRDefault="00031068">
          <w:pPr>
            <w:pStyle w:val="05D95AA7C18345F3876497C057680DD1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31811EC4DDE74AF2BBD15A196AE9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3EAB-53D9-4573-9833-378C82FCA1F6}"/>
      </w:docPartPr>
      <w:docPartBody>
        <w:p w:rsidR="003C1823" w:rsidRDefault="00031068">
          <w:pPr>
            <w:pStyle w:val="31811EC4DDE74AF2BBD15A196AE9EA29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7C780CE87752403AAD34ADAF32DF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042C-6403-4657-A780-F7257B2DED3B}"/>
      </w:docPartPr>
      <w:docPartBody>
        <w:p w:rsidR="003C1823" w:rsidRDefault="00031068">
          <w:pPr>
            <w:pStyle w:val="7C780CE87752403AAD34ADAF32DF4451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70E451EAF54C4988A1519C8AC930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2405-1AA6-451A-ADB5-11BA90C9F89C}"/>
      </w:docPartPr>
      <w:docPartBody>
        <w:p w:rsidR="003C1823" w:rsidRDefault="00031068">
          <w:pPr>
            <w:pStyle w:val="70E451EAF54C4988A1519C8AC93039A1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D4FA2C07CE714C78A042CB6E70F5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AAAE-C509-4E72-B56B-5E9090F7B92E}"/>
      </w:docPartPr>
      <w:docPartBody>
        <w:p w:rsidR="003C1823" w:rsidRDefault="00031068">
          <w:pPr>
            <w:pStyle w:val="D4FA2C07CE714C78A042CB6E70F5855F"/>
          </w:pPr>
          <w:r w:rsidRPr="00FF31FF">
            <w:rPr>
              <w:rStyle w:val="PlaceholderText"/>
            </w:rPr>
            <w:t>Click here to enter text.</w:t>
          </w:r>
        </w:p>
      </w:docPartBody>
    </w:docPart>
    <w:docPart>
      <w:docPartPr>
        <w:name w:val="5A56991A9FD84337B6E07A715FAA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E68F-DF4C-4A0C-B5A9-54F657D76DA5}"/>
      </w:docPartPr>
      <w:docPartBody>
        <w:p w:rsidR="003C1823" w:rsidRDefault="00031068">
          <w:pPr>
            <w:pStyle w:val="5A56991A9FD84337B6E07A715FAA857D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0456BC6AF19A49BBB66AF0675E4D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B73E-E5A3-495C-9AB7-A2F8FFC129E0}"/>
      </w:docPartPr>
      <w:docPartBody>
        <w:p w:rsidR="003C1823" w:rsidRDefault="00031068">
          <w:pPr>
            <w:pStyle w:val="0456BC6AF19A49BBB66AF0675E4DA28C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C4CF7157D9B7416BB58A1989B7DB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5A22-7544-4077-A671-F3A41BE75CF1}"/>
      </w:docPartPr>
      <w:docPartBody>
        <w:p w:rsidR="003C1823" w:rsidRDefault="00031068">
          <w:pPr>
            <w:pStyle w:val="C4CF7157D9B7416BB58A1989B7DB7A91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5A60-8EB9-49A1-B058-2A5F1FFFC7EA}"/>
      </w:docPartPr>
      <w:docPartBody>
        <w:p w:rsidR="003C1823" w:rsidRDefault="00031068">
          <w:r w:rsidRPr="0013541C">
            <w:rPr>
              <w:rStyle w:val="PlaceholderText"/>
            </w:rPr>
            <w:t>Click here to enter text.</w:t>
          </w:r>
        </w:p>
      </w:docPartBody>
    </w:docPart>
    <w:docPart>
      <w:docPartPr>
        <w:name w:val="955CB0AC5DF5424FB8F47CB1B569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3D1B-0896-4500-9EE9-214DE48741AD}"/>
      </w:docPartPr>
      <w:docPartBody>
        <w:p w:rsidR="003C1823" w:rsidRDefault="00031068" w:rsidP="00031068">
          <w:pPr>
            <w:pStyle w:val="955CB0AC5DF5424FB8F47CB1B569F617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97306A9501434188A83CCE811403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34C4-38A6-4592-B36C-B87FEFB3806A}"/>
      </w:docPartPr>
      <w:docPartBody>
        <w:p w:rsidR="003C1823" w:rsidRDefault="00031068" w:rsidP="00031068">
          <w:pPr>
            <w:pStyle w:val="97306A9501434188A83CCE811403681E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69B742D23EEC4D8DBD03BB5D42BC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F9D6-E13D-46A5-95C0-C411A7A78457}"/>
      </w:docPartPr>
      <w:docPartBody>
        <w:p w:rsidR="003C1823" w:rsidRDefault="00031068" w:rsidP="00031068">
          <w:pPr>
            <w:pStyle w:val="69B742D23EEC4D8DBD03BB5D42BC6825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0F864756246D4ED78393C0A8D8BF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9D52-F5D0-461E-8A3C-55057C86F108}"/>
      </w:docPartPr>
      <w:docPartBody>
        <w:p w:rsidR="003C1823" w:rsidRDefault="00031068" w:rsidP="00031068">
          <w:pPr>
            <w:pStyle w:val="0F864756246D4ED78393C0A8D8BF9C4D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FAE93CD0BECE45CF8AF3B9436228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7C61-9037-473E-BD92-3F0BCFD9E3B9}"/>
      </w:docPartPr>
      <w:docPartBody>
        <w:p w:rsidR="003C1823" w:rsidRDefault="00031068" w:rsidP="00031068">
          <w:pPr>
            <w:pStyle w:val="FAE93CD0BECE45CF8AF3B9436228BF8F"/>
          </w:pPr>
          <w:r w:rsidRPr="0013541C">
            <w:rPr>
              <w:rStyle w:val="PlaceholderText"/>
            </w:rPr>
            <w:t>Click here to enter text.</w:t>
          </w:r>
        </w:p>
      </w:docPartBody>
    </w:docPart>
    <w:docPart>
      <w:docPartPr>
        <w:name w:val="B37D94E491754E8C869F16276130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F334-E73E-45D5-A96C-983B93296614}"/>
      </w:docPartPr>
      <w:docPartBody>
        <w:p w:rsidR="003C1823" w:rsidRDefault="00031068" w:rsidP="00031068">
          <w:pPr>
            <w:pStyle w:val="B37D94E491754E8C869F16276130D61D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181D21F9CDE94BE39AF71FFFA32E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7460-8895-495C-85FE-569EEC556360}"/>
      </w:docPartPr>
      <w:docPartBody>
        <w:p w:rsidR="003C1823" w:rsidRDefault="00031068" w:rsidP="00031068">
          <w:pPr>
            <w:pStyle w:val="181D21F9CDE94BE39AF71FFFA32E0FA1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314023076464455EB34E5113461B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4CC1-55D9-41DD-8120-3700722D2C7F}"/>
      </w:docPartPr>
      <w:docPartBody>
        <w:p w:rsidR="00000000" w:rsidRDefault="00914F2E" w:rsidP="00914F2E">
          <w:pPr>
            <w:pStyle w:val="314023076464455EB34E5113461B0373"/>
          </w:pPr>
          <w:r w:rsidRPr="008E1A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8"/>
    <w:rsid w:val="00031068"/>
    <w:rsid w:val="003C1823"/>
    <w:rsid w:val="009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F2E"/>
    <w:rPr>
      <w:color w:val="808080"/>
    </w:rPr>
  </w:style>
  <w:style w:type="paragraph" w:customStyle="1" w:styleId="A8DD8FCC2C6C46A4A3B06A24818AA2D4">
    <w:name w:val="A8DD8FCC2C6C46A4A3B06A24818AA2D4"/>
  </w:style>
  <w:style w:type="paragraph" w:customStyle="1" w:styleId="05D95AA7C18345F3876497C057680DD1">
    <w:name w:val="05D95AA7C18345F3876497C057680DD1"/>
  </w:style>
  <w:style w:type="paragraph" w:customStyle="1" w:styleId="31811EC4DDE74AF2BBD15A196AE9EA29">
    <w:name w:val="31811EC4DDE74AF2BBD15A196AE9EA29"/>
  </w:style>
  <w:style w:type="paragraph" w:customStyle="1" w:styleId="7C780CE87752403AAD34ADAF32DF4451">
    <w:name w:val="7C780CE87752403AAD34ADAF32DF4451"/>
  </w:style>
  <w:style w:type="paragraph" w:customStyle="1" w:styleId="70E451EAF54C4988A1519C8AC93039A1">
    <w:name w:val="70E451EAF54C4988A1519C8AC93039A1"/>
  </w:style>
  <w:style w:type="paragraph" w:customStyle="1" w:styleId="D4FA2C07CE714C78A042CB6E70F5855F">
    <w:name w:val="D4FA2C07CE714C78A042CB6E70F5855F"/>
  </w:style>
  <w:style w:type="paragraph" w:customStyle="1" w:styleId="5A56991A9FD84337B6E07A715FAA857D">
    <w:name w:val="5A56991A9FD84337B6E07A715FAA857D"/>
  </w:style>
  <w:style w:type="paragraph" w:customStyle="1" w:styleId="0456BC6AF19A49BBB66AF0675E4DA28C">
    <w:name w:val="0456BC6AF19A49BBB66AF0675E4DA28C"/>
  </w:style>
  <w:style w:type="paragraph" w:customStyle="1" w:styleId="C4CF7157D9B7416BB58A1989B7DB7A91">
    <w:name w:val="C4CF7157D9B7416BB58A1989B7DB7A91"/>
  </w:style>
  <w:style w:type="paragraph" w:customStyle="1" w:styleId="59605AA8D37C4F669071DE823C6ED49F">
    <w:name w:val="59605AA8D37C4F669071DE823C6ED49F"/>
  </w:style>
  <w:style w:type="paragraph" w:customStyle="1" w:styleId="F4CB62F411044CCA9BAF691141B9ECC4">
    <w:name w:val="F4CB62F411044CCA9BAF691141B9ECC4"/>
  </w:style>
  <w:style w:type="paragraph" w:customStyle="1" w:styleId="CABB42F66C954DC6AE87ACAA8247A1FC">
    <w:name w:val="CABB42F66C954DC6AE87ACAA8247A1FC"/>
    <w:rsid w:val="00031068"/>
  </w:style>
  <w:style w:type="paragraph" w:customStyle="1" w:styleId="B99AD31F570542268B772A15811000E4">
    <w:name w:val="B99AD31F570542268B772A15811000E4"/>
    <w:rsid w:val="00031068"/>
  </w:style>
  <w:style w:type="paragraph" w:customStyle="1" w:styleId="7140E90B25614923B58A13551A979BF5">
    <w:name w:val="7140E90B25614923B58A13551A979BF5"/>
    <w:rsid w:val="00031068"/>
  </w:style>
  <w:style w:type="paragraph" w:customStyle="1" w:styleId="858664BD6BF34B4FB8B1B5FCECD14EA5">
    <w:name w:val="858664BD6BF34B4FB8B1B5FCECD14EA5"/>
    <w:rsid w:val="00031068"/>
  </w:style>
  <w:style w:type="paragraph" w:customStyle="1" w:styleId="268F94147DF4479BAE1D82289A744791">
    <w:name w:val="268F94147DF4479BAE1D82289A744791"/>
    <w:rsid w:val="00031068"/>
  </w:style>
  <w:style w:type="paragraph" w:customStyle="1" w:styleId="C945DCAEB1D349B5B64B255347F8BE62">
    <w:name w:val="C945DCAEB1D349B5B64B255347F8BE62"/>
    <w:rsid w:val="00031068"/>
  </w:style>
  <w:style w:type="paragraph" w:customStyle="1" w:styleId="6F75BFE81BF94C28AAD7F682610F94D5">
    <w:name w:val="6F75BFE81BF94C28AAD7F682610F94D5"/>
    <w:rsid w:val="00031068"/>
  </w:style>
  <w:style w:type="paragraph" w:customStyle="1" w:styleId="5195C15D6E064648A18EB9A9AF59F81B">
    <w:name w:val="5195C15D6E064648A18EB9A9AF59F81B"/>
    <w:rsid w:val="00031068"/>
  </w:style>
  <w:style w:type="paragraph" w:customStyle="1" w:styleId="207991C4F1244673B3D552A32BC9CC85">
    <w:name w:val="207991C4F1244673B3D552A32BC9CC85"/>
    <w:rsid w:val="00031068"/>
  </w:style>
  <w:style w:type="paragraph" w:customStyle="1" w:styleId="13808C43C264457FB9649527BAB38E86">
    <w:name w:val="13808C43C264457FB9649527BAB38E86"/>
    <w:rsid w:val="00031068"/>
  </w:style>
  <w:style w:type="paragraph" w:customStyle="1" w:styleId="0EB57E5C176B49E38B2B452F5E43F8C1">
    <w:name w:val="0EB57E5C176B49E38B2B452F5E43F8C1"/>
    <w:rsid w:val="00031068"/>
  </w:style>
  <w:style w:type="paragraph" w:customStyle="1" w:styleId="3A8E3EDB15D24E34BB3BA085D21BFBD4">
    <w:name w:val="3A8E3EDB15D24E34BB3BA085D21BFBD4"/>
    <w:rsid w:val="00031068"/>
  </w:style>
  <w:style w:type="paragraph" w:customStyle="1" w:styleId="BFCBD402125D424787BD175EAADDF3CD">
    <w:name w:val="BFCBD402125D424787BD175EAADDF3CD"/>
    <w:rsid w:val="00031068"/>
  </w:style>
  <w:style w:type="paragraph" w:customStyle="1" w:styleId="A5C32BA67E0B4EF7A9FE1F9FA7B9C3DE">
    <w:name w:val="A5C32BA67E0B4EF7A9FE1F9FA7B9C3DE"/>
    <w:rsid w:val="00031068"/>
  </w:style>
  <w:style w:type="paragraph" w:customStyle="1" w:styleId="7B093A3073A049068D1A2D032E830426">
    <w:name w:val="7B093A3073A049068D1A2D032E830426"/>
    <w:rsid w:val="00031068"/>
  </w:style>
  <w:style w:type="paragraph" w:customStyle="1" w:styleId="8FA5081E2CE44F56A0F105CA24302045">
    <w:name w:val="8FA5081E2CE44F56A0F105CA24302045"/>
    <w:rsid w:val="00031068"/>
  </w:style>
  <w:style w:type="paragraph" w:customStyle="1" w:styleId="0D8876612E53460CB2242304F6A0AD9E">
    <w:name w:val="0D8876612E53460CB2242304F6A0AD9E"/>
    <w:rsid w:val="00031068"/>
  </w:style>
  <w:style w:type="paragraph" w:customStyle="1" w:styleId="9879C2E1629946F1A4B640C000E317AC">
    <w:name w:val="9879C2E1629946F1A4B640C000E317AC"/>
    <w:rsid w:val="00031068"/>
  </w:style>
  <w:style w:type="paragraph" w:customStyle="1" w:styleId="A0D34E97924E400EA1900F33F3B930FF">
    <w:name w:val="A0D34E97924E400EA1900F33F3B930FF"/>
    <w:rsid w:val="00031068"/>
  </w:style>
  <w:style w:type="paragraph" w:customStyle="1" w:styleId="3EA152CD403941DFAA2094FCD3C856AB">
    <w:name w:val="3EA152CD403941DFAA2094FCD3C856AB"/>
    <w:rsid w:val="00031068"/>
  </w:style>
  <w:style w:type="paragraph" w:customStyle="1" w:styleId="B79A1136873A47D3A40D1B44B8C2F050">
    <w:name w:val="B79A1136873A47D3A40D1B44B8C2F050"/>
    <w:rsid w:val="00031068"/>
  </w:style>
  <w:style w:type="paragraph" w:customStyle="1" w:styleId="3400FADB4B05475683390A990241F5CE">
    <w:name w:val="3400FADB4B05475683390A990241F5CE"/>
    <w:rsid w:val="00031068"/>
  </w:style>
  <w:style w:type="paragraph" w:customStyle="1" w:styleId="A403CF81344D46499F873C000A8FEA81">
    <w:name w:val="A403CF81344D46499F873C000A8FEA81"/>
    <w:rsid w:val="00031068"/>
  </w:style>
  <w:style w:type="paragraph" w:customStyle="1" w:styleId="C87D327D777A4225A0B3F1BFF065DA8D">
    <w:name w:val="C87D327D777A4225A0B3F1BFF065DA8D"/>
    <w:rsid w:val="00031068"/>
  </w:style>
  <w:style w:type="paragraph" w:customStyle="1" w:styleId="2BC960C527AE4368AB17C7FDC951DBF3">
    <w:name w:val="2BC960C527AE4368AB17C7FDC951DBF3"/>
    <w:rsid w:val="00031068"/>
  </w:style>
  <w:style w:type="paragraph" w:customStyle="1" w:styleId="F02593CBD91D4CBFA1B96293529DF5F5">
    <w:name w:val="F02593CBD91D4CBFA1B96293529DF5F5"/>
    <w:rsid w:val="00031068"/>
  </w:style>
  <w:style w:type="paragraph" w:customStyle="1" w:styleId="3A1816C8F44145C1A09B0A2E98C329BD">
    <w:name w:val="3A1816C8F44145C1A09B0A2E98C329BD"/>
    <w:rsid w:val="00031068"/>
  </w:style>
  <w:style w:type="paragraph" w:customStyle="1" w:styleId="95E227444F09471B8A6E46B891A4946A">
    <w:name w:val="95E227444F09471B8A6E46B891A4946A"/>
    <w:rsid w:val="00031068"/>
  </w:style>
  <w:style w:type="paragraph" w:customStyle="1" w:styleId="9C35C00CBBEE42A3A01BE5A601D402A4">
    <w:name w:val="9C35C00CBBEE42A3A01BE5A601D402A4"/>
    <w:rsid w:val="00031068"/>
  </w:style>
  <w:style w:type="paragraph" w:customStyle="1" w:styleId="88A1C1BA218344FC98FCCB9BCC03527B">
    <w:name w:val="88A1C1BA218344FC98FCCB9BCC03527B"/>
    <w:rsid w:val="00031068"/>
  </w:style>
  <w:style w:type="paragraph" w:customStyle="1" w:styleId="259DDDF071A54704A2E024914140A229">
    <w:name w:val="259DDDF071A54704A2E024914140A229"/>
    <w:rsid w:val="00031068"/>
  </w:style>
  <w:style w:type="paragraph" w:customStyle="1" w:styleId="586F3D89584C4E22B4D5475A437301B6">
    <w:name w:val="586F3D89584C4E22B4D5475A437301B6"/>
    <w:rsid w:val="00031068"/>
  </w:style>
  <w:style w:type="paragraph" w:customStyle="1" w:styleId="4FB3795F7D2A4DA895BF4074D7801A86">
    <w:name w:val="4FB3795F7D2A4DA895BF4074D7801A86"/>
    <w:rsid w:val="00031068"/>
  </w:style>
  <w:style w:type="paragraph" w:customStyle="1" w:styleId="955CB0AC5DF5424FB8F47CB1B569F617">
    <w:name w:val="955CB0AC5DF5424FB8F47CB1B569F617"/>
    <w:rsid w:val="00031068"/>
  </w:style>
  <w:style w:type="paragraph" w:customStyle="1" w:styleId="97306A9501434188A83CCE811403681E">
    <w:name w:val="97306A9501434188A83CCE811403681E"/>
    <w:rsid w:val="00031068"/>
  </w:style>
  <w:style w:type="paragraph" w:customStyle="1" w:styleId="69B742D23EEC4D8DBD03BB5D42BC6825">
    <w:name w:val="69B742D23EEC4D8DBD03BB5D42BC6825"/>
    <w:rsid w:val="00031068"/>
  </w:style>
  <w:style w:type="paragraph" w:customStyle="1" w:styleId="0F864756246D4ED78393C0A8D8BF9C4D">
    <w:name w:val="0F864756246D4ED78393C0A8D8BF9C4D"/>
    <w:rsid w:val="00031068"/>
  </w:style>
  <w:style w:type="paragraph" w:customStyle="1" w:styleId="FAE93CD0BECE45CF8AF3B9436228BF8F">
    <w:name w:val="FAE93CD0BECE45CF8AF3B9436228BF8F"/>
    <w:rsid w:val="00031068"/>
  </w:style>
  <w:style w:type="paragraph" w:customStyle="1" w:styleId="B37D94E491754E8C869F16276130D61D">
    <w:name w:val="B37D94E491754E8C869F16276130D61D"/>
    <w:rsid w:val="00031068"/>
  </w:style>
  <w:style w:type="paragraph" w:customStyle="1" w:styleId="181D21F9CDE94BE39AF71FFFA32E0FA1">
    <w:name w:val="181D21F9CDE94BE39AF71FFFA32E0FA1"/>
    <w:rsid w:val="00031068"/>
  </w:style>
  <w:style w:type="paragraph" w:customStyle="1" w:styleId="314023076464455EB34E5113461B0373">
    <w:name w:val="314023076464455EB34E5113461B0373"/>
    <w:rsid w:val="00914F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F2E"/>
    <w:rPr>
      <w:color w:val="808080"/>
    </w:rPr>
  </w:style>
  <w:style w:type="paragraph" w:customStyle="1" w:styleId="A8DD8FCC2C6C46A4A3B06A24818AA2D4">
    <w:name w:val="A8DD8FCC2C6C46A4A3B06A24818AA2D4"/>
  </w:style>
  <w:style w:type="paragraph" w:customStyle="1" w:styleId="05D95AA7C18345F3876497C057680DD1">
    <w:name w:val="05D95AA7C18345F3876497C057680DD1"/>
  </w:style>
  <w:style w:type="paragraph" w:customStyle="1" w:styleId="31811EC4DDE74AF2BBD15A196AE9EA29">
    <w:name w:val="31811EC4DDE74AF2BBD15A196AE9EA29"/>
  </w:style>
  <w:style w:type="paragraph" w:customStyle="1" w:styleId="7C780CE87752403AAD34ADAF32DF4451">
    <w:name w:val="7C780CE87752403AAD34ADAF32DF4451"/>
  </w:style>
  <w:style w:type="paragraph" w:customStyle="1" w:styleId="70E451EAF54C4988A1519C8AC93039A1">
    <w:name w:val="70E451EAF54C4988A1519C8AC93039A1"/>
  </w:style>
  <w:style w:type="paragraph" w:customStyle="1" w:styleId="D4FA2C07CE714C78A042CB6E70F5855F">
    <w:name w:val="D4FA2C07CE714C78A042CB6E70F5855F"/>
  </w:style>
  <w:style w:type="paragraph" w:customStyle="1" w:styleId="5A56991A9FD84337B6E07A715FAA857D">
    <w:name w:val="5A56991A9FD84337B6E07A715FAA857D"/>
  </w:style>
  <w:style w:type="paragraph" w:customStyle="1" w:styleId="0456BC6AF19A49BBB66AF0675E4DA28C">
    <w:name w:val="0456BC6AF19A49BBB66AF0675E4DA28C"/>
  </w:style>
  <w:style w:type="paragraph" w:customStyle="1" w:styleId="C4CF7157D9B7416BB58A1989B7DB7A91">
    <w:name w:val="C4CF7157D9B7416BB58A1989B7DB7A91"/>
  </w:style>
  <w:style w:type="paragraph" w:customStyle="1" w:styleId="59605AA8D37C4F669071DE823C6ED49F">
    <w:name w:val="59605AA8D37C4F669071DE823C6ED49F"/>
  </w:style>
  <w:style w:type="paragraph" w:customStyle="1" w:styleId="F4CB62F411044CCA9BAF691141B9ECC4">
    <w:name w:val="F4CB62F411044CCA9BAF691141B9ECC4"/>
  </w:style>
  <w:style w:type="paragraph" w:customStyle="1" w:styleId="CABB42F66C954DC6AE87ACAA8247A1FC">
    <w:name w:val="CABB42F66C954DC6AE87ACAA8247A1FC"/>
    <w:rsid w:val="00031068"/>
  </w:style>
  <w:style w:type="paragraph" w:customStyle="1" w:styleId="B99AD31F570542268B772A15811000E4">
    <w:name w:val="B99AD31F570542268B772A15811000E4"/>
    <w:rsid w:val="00031068"/>
  </w:style>
  <w:style w:type="paragraph" w:customStyle="1" w:styleId="7140E90B25614923B58A13551A979BF5">
    <w:name w:val="7140E90B25614923B58A13551A979BF5"/>
    <w:rsid w:val="00031068"/>
  </w:style>
  <w:style w:type="paragraph" w:customStyle="1" w:styleId="858664BD6BF34B4FB8B1B5FCECD14EA5">
    <w:name w:val="858664BD6BF34B4FB8B1B5FCECD14EA5"/>
    <w:rsid w:val="00031068"/>
  </w:style>
  <w:style w:type="paragraph" w:customStyle="1" w:styleId="268F94147DF4479BAE1D82289A744791">
    <w:name w:val="268F94147DF4479BAE1D82289A744791"/>
    <w:rsid w:val="00031068"/>
  </w:style>
  <w:style w:type="paragraph" w:customStyle="1" w:styleId="C945DCAEB1D349B5B64B255347F8BE62">
    <w:name w:val="C945DCAEB1D349B5B64B255347F8BE62"/>
    <w:rsid w:val="00031068"/>
  </w:style>
  <w:style w:type="paragraph" w:customStyle="1" w:styleId="6F75BFE81BF94C28AAD7F682610F94D5">
    <w:name w:val="6F75BFE81BF94C28AAD7F682610F94D5"/>
    <w:rsid w:val="00031068"/>
  </w:style>
  <w:style w:type="paragraph" w:customStyle="1" w:styleId="5195C15D6E064648A18EB9A9AF59F81B">
    <w:name w:val="5195C15D6E064648A18EB9A9AF59F81B"/>
    <w:rsid w:val="00031068"/>
  </w:style>
  <w:style w:type="paragraph" w:customStyle="1" w:styleId="207991C4F1244673B3D552A32BC9CC85">
    <w:name w:val="207991C4F1244673B3D552A32BC9CC85"/>
    <w:rsid w:val="00031068"/>
  </w:style>
  <w:style w:type="paragraph" w:customStyle="1" w:styleId="13808C43C264457FB9649527BAB38E86">
    <w:name w:val="13808C43C264457FB9649527BAB38E86"/>
    <w:rsid w:val="00031068"/>
  </w:style>
  <w:style w:type="paragraph" w:customStyle="1" w:styleId="0EB57E5C176B49E38B2B452F5E43F8C1">
    <w:name w:val="0EB57E5C176B49E38B2B452F5E43F8C1"/>
    <w:rsid w:val="00031068"/>
  </w:style>
  <w:style w:type="paragraph" w:customStyle="1" w:styleId="3A8E3EDB15D24E34BB3BA085D21BFBD4">
    <w:name w:val="3A8E3EDB15D24E34BB3BA085D21BFBD4"/>
    <w:rsid w:val="00031068"/>
  </w:style>
  <w:style w:type="paragraph" w:customStyle="1" w:styleId="BFCBD402125D424787BD175EAADDF3CD">
    <w:name w:val="BFCBD402125D424787BD175EAADDF3CD"/>
    <w:rsid w:val="00031068"/>
  </w:style>
  <w:style w:type="paragraph" w:customStyle="1" w:styleId="A5C32BA67E0B4EF7A9FE1F9FA7B9C3DE">
    <w:name w:val="A5C32BA67E0B4EF7A9FE1F9FA7B9C3DE"/>
    <w:rsid w:val="00031068"/>
  </w:style>
  <w:style w:type="paragraph" w:customStyle="1" w:styleId="7B093A3073A049068D1A2D032E830426">
    <w:name w:val="7B093A3073A049068D1A2D032E830426"/>
    <w:rsid w:val="00031068"/>
  </w:style>
  <w:style w:type="paragraph" w:customStyle="1" w:styleId="8FA5081E2CE44F56A0F105CA24302045">
    <w:name w:val="8FA5081E2CE44F56A0F105CA24302045"/>
    <w:rsid w:val="00031068"/>
  </w:style>
  <w:style w:type="paragraph" w:customStyle="1" w:styleId="0D8876612E53460CB2242304F6A0AD9E">
    <w:name w:val="0D8876612E53460CB2242304F6A0AD9E"/>
    <w:rsid w:val="00031068"/>
  </w:style>
  <w:style w:type="paragraph" w:customStyle="1" w:styleId="9879C2E1629946F1A4B640C000E317AC">
    <w:name w:val="9879C2E1629946F1A4B640C000E317AC"/>
    <w:rsid w:val="00031068"/>
  </w:style>
  <w:style w:type="paragraph" w:customStyle="1" w:styleId="A0D34E97924E400EA1900F33F3B930FF">
    <w:name w:val="A0D34E97924E400EA1900F33F3B930FF"/>
    <w:rsid w:val="00031068"/>
  </w:style>
  <w:style w:type="paragraph" w:customStyle="1" w:styleId="3EA152CD403941DFAA2094FCD3C856AB">
    <w:name w:val="3EA152CD403941DFAA2094FCD3C856AB"/>
    <w:rsid w:val="00031068"/>
  </w:style>
  <w:style w:type="paragraph" w:customStyle="1" w:styleId="B79A1136873A47D3A40D1B44B8C2F050">
    <w:name w:val="B79A1136873A47D3A40D1B44B8C2F050"/>
    <w:rsid w:val="00031068"/>
  </w:style>
  <w:style w:type="paragraph" w:customStyle="1" w:styleId="3400FADB4B05475683390A990241F5CE">
    <w:name w:val="3400FADB4B05475683390A990241F5CE"/>
    <w:rsid w:val="00031068"/>
  </w:style>
  <w:style w:type="paragraph" w:customStyle="1" w:styleId="A403CF81344D46499F873C000A8FEA81">
    <w:name w:val="A403CF81344D46499F873C000A8FEA81"/>
    <w:rsid w:val="00031068"/>
  </w:style>
  <w:style w:type="paragraph" w:customStyle="1" w:styleId="C87D327D777A4225A0B3F1BFF065DA8D">
    <w:name w:val="C87D327D777A4225A0B3F1BFF065DA8D"/>
    <w:rsid w:val="00031068"/>
  </w:style>
  <w:style w:type="paragraph" w:customStyle="1" w:styleId="2BC960C527AE4368AB17C7FDC951DBF3">
    <w:name w:val="2BC960C527AE4368AB17C7FDC951DBF3"/>
    <w:rsid w:val="00031068"/>
  </w:style>
  <w:style w:type="paragraph" w:customStyle="1" w:styleId="F02593CBD91D4CBFA1B96293529DF5F5">
    <w:name w:val="F02593CBD91D4CBFA1B96293529DF5F5"/>
    <w:rsid w:val="00031068"/>
  </w:style>
  <w:style w:type="paragraph" w:customStyle="1" w:styleId="3A1816C8F44145C1A09B0A2E98C329BD">
    <w:name w:val="3A1816C8F44145C1A09B0A2E98C329BD"/>
    <w:rsid w:val="00031068"/>
  </w:style>
  <w:style w:type="paragraph" w:customStyle="1" w:styleId="95E227444F09471B8A6E46B891A4946A">
    <w:name w:val="95E227444F09471B8A6E46B891A4946A"/>
    <w:rsid w:val="00031068"/>
  </w:style>
  <w:style w:type="paragraph" w:customStyle="1" w:styleId="9C35C00CBBEE42A3A01BE5A601D402A4">
    <w:name w:val="9C35C00CBBEE42A3A01BE5A601D402A4"/>
    <w:rsid w:val="00031068"/>
  </w:style>
  <w:style w:type="paragraph" w:customStyle="1" w:styleId="88A1C1BA218344FC98FCCB9BCC03527B">
    <w:name w:val="88A1C1BA218344FC98FCCB9BCC03527B"/>
    <w:rsid w:val="00031068"/>
  </w:style>
  <w:style w:type="paragraph" w:customStyle="1" w:styleId="259DDDF071A54704A2E024914140A229">
    <w:name w:val="259DDDF071A54704A2E024914140A229"/>
    <w:rsid w:val="00031068"/>
  </w:style>
  <w:style w:type="paragraph" w:customStyle="1" w:styleId="586F3D89584C4E22B4D5475A437301B6">
    <w:name w:val="586F3D89584C4E22B4D5475A437301B6"/>
    <w:rsid w:val="00031068"/>
  </w:style>
  <w:style w:type="paragraph" w:customStyle="1" w:styleId="4FB3795F7D2A4DA895BF4074D7801A86">
    <w:name w:val="4FB3795F7D2A4DA895BF4074D7801A86"/>
    <w:rsid w:val="00031068"/>
  </w:style>
  <w:style w:type="paragraph" w:customStyle="1" w:styleId="955CB0AC5DF5424FB8F47CB1B569F617">
    <w:name w:val="955CB0AC5DF5424FB8F47CB1B569F617"/>
    <w:rsid w:val="00031068"/>
  </w:style>
  <w:style w:type="paragraph" w:customStyle="1" w:styleId="97306A9501434188A83CCE811403681E">
    <w:name w:val="97306A9501434188A83CCE811403681E"/>
    <w:rsid w:val="00031068"/>
  </w:style>
  <w:style w:type="paragraph" w:customStyle="1" w:styleId="69B742D23EEC4D8DBD03BB5D42BC6825">
    <w:name w:val="69B742D23EEC4D8DBD03BB5D42BC6825"/>
    <w:rsid w:val="00031068"/>
  </w:style>
  <w:style w:type="paragraph" w:customStyle="1" w:styleId="0F864756246D4ED78393C0A8D8BF9C4D">
    <w:name w:val="0F864756246D4ED78393C0A8D8BF9C4D"/>
    <w:rsid w:val="00031068"/>
  </w:style>
  <w:style w:type="paragraph" w:customStyle="1" w:styleId="FAE93CD0BECE45CF8AF3B9436228BF8F">
    <w:name w:val="FAE93CD0BECE45CF8AF3B9436228BF8F"/>
    <w:rsid w:val="00031068"/>
  </w:style>
  <w:style w:type="paragraph" w:customStyle="1" w:styleId="B37D94E491754E8C869F16276130D61D">
    <w:name w:val="B37D94E491754E8C869F16276130D61D"/>
    <w:rsid w:val="00031068"/>
  </w:style>
  <w:style w:type="paragraph" w:customStyle="1" w:styleId="181D21F9CDE94BE39AF71FFFA32E0FA1">
    <w:name w:val="181D21F9CDE94BE39AF71FFFA32E0FA1"/>
    <w:rsid w:val="00031068"/>
  </w:style>
  <w:style w:type="paragraph" w:customStyle="1" w:styleId="314023076464455EB34E5113461B0373">
    <w:name w:val="314023076464455EB34E5113461B0373"/>
    <w:rsid w:val="00914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U Lavend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7DC7"/>
      </a:accent1>
      <a:accent2>
        <a:srgbClr val="503A6E"/>
      </a:accent2>
      <a:accent3>
        <a:srgbClr val="E5E5F3"/>
      </a:accent3>
      <a:accent4>
        <a:srgbClr val="FFFFFF"/>
      </a:accent4>
      <a:accent5>
        <a:srgbClr val="FFFFFF"/>
      </a:accent5>
      <a:accent6>
        <a:srgbClr val="FFFFFF"/>
      </a:accent6>
      <a:hlink>
        <a:srgbClr val="7E7DC7"/>
      </a:hlink>
      <a:folHlink>
        <a:srgbClr val="503A6E"/>
      </a:folHlink>
    </a:clrScheme>
    <a:fontScheme name="SHU">
      <a:majorFont>
        <a:latin typeface="FS Clerkenwell"/>
        <a:ea typeface=""/>
        <a:cs typeface=""/>
      </a:majorFont>
      <a:minorFont>
        <a:latin typeface="FS Clerkenwell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83BD-C0DE-40B0-B377-15F5E497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 - Lavender.dotx</Template>
  <TotalTime>1</TotalTime>
  <Pages>2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Kay</dc:creator>
  <cp:lastModifiedBy>Helen Kay</cp:lastModifiedBy>
  <cp:revision>2</cp:revision>
  <cp:lastPrinted>2016-05-04T09:36:00Z</cp:lastPrinted>
  <dcterms:created xsi:type="dcterms:W3CDTF">2016-05-09T09:41:00Z</dcterms:created>
  <dcterms:modified xsi:type="dcterms:W3CDTF">2016-05-09T09:41:00Z</dcterms:modified>
</cp:coreProperties>
</file>