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022"/>
      </w:tblGrid>
      <w:tr w:rsidR="001031BB" w:rsidTr="00991E73">
        <w:trPr>
          <w:cantSplit/>
          <w:trHeight w:val="1273"/>
        </w:trPr>
        <w:tc>
          <w:tcPr>
            <w:tcW w:w="2613" w:type="dxa"/>
            <w:tcBorders>
              <w:right w:val="single" w:sz="8" w:space="0" w:color="7E7DC7" w:themeColor="accent1"/>
            </w:tcBorders>
          </w:tcPr>
          <w:p w:rsidR="007F6E38" w:rsidRDefault="00F17DC0" w:rsidP="0057233F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1F30D2EB" wp14:editId="2F184662">
                  <wp:extent cx="1506931" cy="808270"/>
                  <wp:effectExtent l="0" t="0" r="0" b="0"/>
                  <wp:docPr id="6" name="Picture 6" descr="N:\SLSStaff\LTI\TEL Team\e-learning student assistants\Templates and Logos\Logos\SHU_MASTER_LAVENDER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LSStaff\LTI\TEL Team\e-learning student assistants\Templates and Logos\Logos\SHU_MASTER_LAVENDER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17" cy="8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F5A" w:rsidRDefault="00E75F5A" w:rsidP="00A52B3E">
            <w:pPr>
              <w:pStyle w:val="NoSpacing"/>
            </w:pPr>
          </w:p>
          <w:p w:rsidR="002A6452" w:rsidRDefault="002A6452" w:rsidP="00A52B3E">
            <w:pPr>
              <w:pStyle w:val="NoSpacing"/>
            </w:pPr>
          </w:p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id w:val="-1009367692"/>
              <w:placeholder>
                <w:docPart w:val="C9295D5AB3EF491C8B821CC87603B763"/>
              </w:placeholder>
              <w:text/>
            </w:sdtPr>
            <w:sdtEndPr/>
            <w:sdtContent>
              <w:p w:rsidR="00A52B3E" w:rsidRPr="00BD29EC" w:rsidRDefault="00B63AC7" w:rsidP="00A52B3E">
                <w:pPr>
                  <w:pStyle w:val="Title"/>
                </w:pPr>
                <w:r>
                  <w:t>What's my title?</w:t>
                </w:r>
              </w:p>
            </w:sdtContent>
          </w:sdt>
          <w:sdt>
            <w:sdtPr>
              <w:id w:val="-1813473724"/>
              <w:placeholder>
                <w:docPart w:val="C9295D5AB3EF491C8B821CC87603B763"/>
              </w:placeholder>
              <w:text/>
            </w:sdtPr>
            <w:sdtEndPr/>
            <w:sdtContent>
              <w:p w:rsidR="00A52B3E" w:rsidRPr="00BD29EC" w:rsidRDefault="00B63AC7" w:rsidP="00A52B3E">
                <w:pPr>
                  <w:pStyle w:val="Title"/>
                </w:pPr>
                <w:r>
                  <w:t>I have no idea what to call myself!</w:t>
                </w:r>
              </w:p>
            </w:sdtContent>
          </w:sdt>
          <w:sdt>
            <w:sdtPr>
              <w:rPr>
                <w:rFonts w:eastAsia="Times New Roman"/>
                <w:lang w:eastAsia="en-GB"/>
              </w:rPr>
              <w:id w:val="-1260975971"/>
              <w:placeholder>
                <w:docPart w:val="C9295D5AB3EF491C8B821CC87603B763"/>
              </w:placeholder>
              <w:text/>
            </w:sdtPr>
            <w:sdtEndPr/>
            <w:sdtContent>
              <w:p w:rsidR="00A008BD" w:rsidRPr="00BD29EC" w:rsidRDefault="00B63AC7" w:rsidP="00B63AC7">
                <w:pPr>
                  <w:pStyle w:val="Subtitle"/>
                </w:pPr>
                <w:r>
                  <w:t>Let me explain myself here</w:t>
                </w:r>
                <w:r w:rsidR="000F7DFD">
                  <w:rPr>
                    <w:rFonts w:eastAsia="Times New Roman"/>
                    <w:lang w:eastAsia="en-GB"/>
                  </w:rPr>
                  <w:t>.</w:t>
                </w:r>
              </w:p>
            </w:sdtContent>
          </w:sdt>
        </w:tc>
      </w:tr>
      <w:tr w:rsidR="001031BB" w:rsidTr="00991E73">
        <w:trPr>
          <w:cantSplit/>
          <w:trHeight w:val="70"/>
        </w:trPr>
        <w:tc>
          <w:tcPr>
            <w:tcW w:w="2613" w:type="dxa"/>
            <w:tcBorders>
              <w:right w:val="single" w:sz="8" w:space="0" w:color="7E7DC7" w:themeColor="accent1"/>
            </w:tcBorders>
            <w:shd w:val="clear" w:color="auto" w:fill="7E7DC7" w:themeFill="accent1"/>
          </w:tcPr>
          <w:sdt>
            <w:sdtPr>
              <w:id w:val="787933824"/>
              <w:placeholder>
                <w:docPart w:val="C9295D5AB3EF491C8B821CC87603B763"/>
              </w:placeholder>
              <w:text/>
            </w:sdtPr>
            <w:sdtEndPr/>
            <w:sdtContent>
              <w:p w:rsidR="001031BB" w:rsidRDefault="00BD29EC" w:rsidP="00A52B3E">
                <w:pPr>
                  <w:pStyle w:val="Heading1"/>
                  <w:outlineLvl w:val="0"/>
                </w:pPr>
                <w:r>
                  <w:t>The aim</w:t>
                </w:r>
              </w:p>
            </w:sdtContent>
          </w:sdt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503A6E" w:themeFill="accent2"/>
          </w:tcPr>
          <w:sdt>
            <w:sdtPr>
              <w:id w:val="-876624230"/>
              <w:placeholder>
                <w:docPart w:val="C9295D5AB3EF491C8B821CC87603B763"/>
              </w:placeholder>
              <w:text/>
            </w:sdtPr>
            <w:sdtEndPr/>
            <w:sdtContent>
              <w:p w:rsidR="001031BB" w:rsidRDefault="0029249D" w:rsidP="00A52B3E">
                <w:pPr>
                  <w:pStyle w:val="Heading1"/>
                  <w:outlineLvl w:val="0"/>
                </w:pPr>
                <w:r w:rsidRPr="00A52B3E">
                  <w:t>Benefits</w:t>
                </w:r>
              </w:p>
            </w:sdtContent>
          </w:sdt>
        </w:tc>
      </w:tr>
      <w:tr w:rsidR="00A52B3E" w:rsidTr="00991E73">
        <w:trPr>
          <w:cantSplit/>
        </w:trPr>
        <w:tc>
          <w:tcPr>
            <w:tcW w:w="2613" w:type="dxa"/>
            <w:vMerge w:val="restart"/>
            <w:tcBorders>
              <w:right w:val="single" w:sz="8" w:space="0" w:color="7E7DC7" w:themeColor="accent1"/>
            </w:tcBorders>
          </w:tcPr>
          <w:sdt>
            <w:sdtPr>
              <w:id w:val="1828626775"/>
              <w:placeholder>
                <w:docPart w:val="113258802AC647EF8F5BE4F8476AE24E"/>
              </w:placeholder>
            </w:sdtPr>
            <w:sdtEndPr/>
            <w:sdtContent>
              <w:p w:rsidR="005169BD" w:rsidRDefault="00B63AC7" w:rsidP="005169BD">
                <w:r>
                  <w:t>I will explain myself here! I'm not just a pretty face you know.</w:t>
                </w:r>
              </w:p>
            </w:sdtContent>
          </w:sdt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sdt>
            <w:sdtPr>
              <w:id w:val="-134185085"/>
              <w:placeholder>
                <w:docPart w:val="C9295D5AB3EF491C8B821CC87603B763"/>
              </w:placeholder>
            </w:sdtPr>
            <w:sdtEndPr/>
            <w:sdtContent>
              <w:p w:rsidR="001C615F" w:rsidRDefault="00B63AC7" w:rsidP="005169BD">
                <w:pPr>
                  <w:pStyle w:val="BulletList"/>
                  <w:numPr>
                    <w:ilvl w:val="0"/>
                    <w:numId w:val="8"/>
                  </w:numPr>
                </w:pPr>
                <w:r>
                  <w:t>idea number 1</w:t>
                </w:r>
                <w:r w:rsidR="001C615F">
                  <w:t xml:space="preserve"> </w:t>
                </w:r>
              </w:p>
              <w:p w:rsidR="001C615F" w:rsidRDefault="00B63AC7" w:rsidP="00004AED">
                <w:pPr>
                  <w:pStyle w:val="BulletList"/>
                  <w:numPr>
                    <w:ilvl w:val="0"/>
                    <w:numId w:val="8"/>
                  </w:numPr>
                </w:pPr>
                <w:r>
                  <w:t>idea number 2</w:t>
                </w:r>
              </w:p>
              <w:p w:rsidR="00004AED" w:rsidRDefault="00B63AC7" w:rsidP="00004AED">
                <w:pPr>
                  <w:pStyle w:val="BulletList"/>
                  <w:numPr>
                    <w:ilvl w:val="0"/>
                    <w:numId w:val="8"/>
                  </w:numPr>
                </w:pPr>
                <w:r>
                  <w:t>idea number 3</w:t>
                </w:r>
              </w:p>
            </w:sdtContent>
          </w:sdt>
        </w:tc>
      </w:tr>
      <w:tr w:rsidR="00A52B3E" w:rsidTr="00991E73">
        <w:trPr>
          <w:cantSplit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7E7DC7" w:themeFill="accent1"/>
          </w:tcPr>
          <w:sdt>
            <w:sdtPr>
              <w:id w:val="1445269613"/>
              <w:placeholder>
                <w:docPart w:val="C9295D5AB3EF491C8B821CC87603B763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approach</w:t>
                </w:r>
              </w:p>
            </w:sdtContent>
          </w:sdt>
        </w:tc>
      </w:tr>
      <w:tr w:rsidR="00A52B3E" w:rsidTr="005169BD">
        <w:trPr>
          <w:cantSplit/>
          <w:trHeight w:hRule="exact" w:val="7938"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rPr>
                <w:lang w:eastAsia="en-GB"/>
              </w:rPr>
              <w:id w:val="2103683178"/>
              <w:placeholder>
                <w:docPart w:val="0A3730C240A14413B7D5012CEE43F793"/>
              </w:placeholder>
            </w:sdtPr>
            <w:sdtEndPr/>
            <w:sdtContent>
              <w:p w:rsidR="00981607" w:rsidRPr="0029249D" w:rsidRDefault="00B63AC7" w:rsidP="00B63AC7">
                <w:pPr>
                  <w:rPr>
                    <w:lang w:eastAsia="en-GB"/>
                  </w:rPr>
                </w:pPr>
                <w:r>
                  <w:t xml:space="preserve">I want to share with a story about a time </w:t>
                </w:r>
                <w:proofErr w:type="gramStart"/>
                <w:r>
                  <w:t>I</w:t>
                </w:r>
                <w:proofErr w:type="gramEnd"/>
                <w:r>
                  <w:t xml:space="preserve"> ………</w:t>
                </w:r>
              </w:p>
              <w:p w:rsidR="00BF7047" w:rsidRDefault="00B63AC7" w:rsidP="00C321D7">
                <w:pPr>
                  <w:rPr>
                    <w:lang w:eastAsia="en-GB"/>
                  </w:rPr>
                </w:pPr>
              </w:p>
            </w:sdtContent>
          </w:sdt>
          <w:p w:rsidR="00981607" w:rsidRDefault="00981607" w:rsidP="00735348">
            <w:pPr>
              <w:rPr>
                <w:lang w:eastAsia="en-GB"/>
              </w:rPr>
            </w:pPr>
          </w:p>
          <w:p w:rsidR="00981607" w:rsidRPr="0029249D" w:rsidRDefault="00981607" w:rsidP="00735348">
            <w:pPr>
              <w:rPr>
                <w:lang w:eastAsia="en-GB"/>
              </w:rPr>
            </w:pPr>
          </w:p>
        </w:tc>
      </w:tr>
      <w:tr w:rsidR="00A52B3E" w:rsidTr="00991E73">
        <w:trPr>
          <w:cantSplit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7E7DC7" w:themeFill="accent1"/>
          </w:tcPr>
          <w:sdt>
            <w:sdtPr>
              <w:id w:val="-75824817"/>
              <w:placeholder>
                <w:docPart w:val="C9295D5AB3EF491C8B821CC87603B763"/>
              </w:placeholder>
              <w:text/>
            </w:sdtPr>
            <w:sdtEndPr/>
            <w:sdtContent>
              <w:p w:rsidR="00A52B3E" w:rsidRDefault="00A52B3E" w:rsidP="0029249D">
                <w:pPr>
                  <w:pStyle w:val="Heading1"/>
                  <w:outlineLvl w:val="0"/>
                </w:pPr>
                <w:r w:rsidRPr="0029249D">
                  <w:t>The outcome</w:t>
                </w:r>
              </w:p>
            </w:sdtContent>
          </w:sdt>
        </w:tc>
      </w:tr>
      <w:tr w:rsidR="00A52B3E" w:rsidTr="00981607">
        <w:trPr>
          <w:cantSplit/>
          <w:trHeight w:hRule="exact" w:val="2347"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A52B3E" w:rsidRDefault="00A52B3E"/>
        </w:tc>
        <w:tc>
          <w:tcPr>
            <w:tcW w:w="8022" w:type="dxa"/>
            <w:tcBorders>
              <w:left w:val="single" w:sz="8" w:space="0" w:color="7E7DC7" w:themeColor="accent1"/>
            </w:tcBorders>
          </w:tcPr>
          <w:sdt>
            <w:sdtPr>
              <w:rPr>
                <w:lang w:eastAsia="en-GB"/>
              </w:rPr>
              <w:id w:val="1118102239"/>
              <w:placeholder>
                <w:docPart w:val="5F29F08F0EEE41899ED805F8A0A59EAD"/>
              </w:placeholder>
            </w:sdtPr>
            <w:sdtEndPr/>
            <w:sdtContent>
              <w:p w:rsidR="00981607" w:rsidRDefault="00B63AC7" w:rsidP="00981607">
                <w:pPr>
                  <w:rPr>
                    <w:lang w:eastAsia="en-GB"/>
                  </w:rPr>
                </w:pPr>
                <w:proofErr w:type="spellStart"/>
                <w:r>
                  <w:t>Funnt</w:t>
                </w:r>
                <w:proofErr w:type="spellEnd"/>
                <w:r>
                  <w:t xml:space="preserve"> thing is I didn’t realise that……</w:t>
                </w:r>
                <w:r w:rsidR="00981607" w:rsidRPr="0029249D">
                  <w:rPr>
                    <w:lang w:eastAsia="en-GB"/>
                  </w:rPr>
                  <w:t>.</w:t>
                </w:r>
                <w:r w:rsidR="00981607">
                  <w:rPr>
                    <w:lang w:eastAsia="en-GB"/>
                  </w:rPr>
                  <w:t xml:space="preserve"> </w:t>
                </w:r>
              </w:p>
            </w:sdtContent>
          </w:sdt>
          <w:p w:rsidR="00981607" w:rsidRDefault="00981607" w:rsidP="0029249D"/>
        </w:tc>
      </w:tr>
    </w:tbl>
    <w:p w:rsidR="00BF706E" w:rsidRPr="00104A1B" w:rsidRDefault="00BF706E">
      <w:pPr>
        <w:spacing w:before="0" w:after="20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8022"/>
      </w:tblGrid>
      <w:tr w:rsidR="00DF1692" w:rsidTr="00BF7047">
        <w:trPr>
          <w:trHeight w:val="271"/>
        </w:trPr>
        <w:tc>
          <w:tcPr>
            <w:tcW w:w="2613" w:type="dxa"/>
            <w:vMerge w:val="restart"/>
            <w:tcBorders>
              <w:right w:val="single" w:sz="8" w:space="0" w:color="7E7DC7" w:themeColor="accent1"/>
            </w:tcBorders>
          </w:tcPr>
          <w:p w:rsidR="00DF1692" w:rsidRDefault="00F17DC0" w:rsidP="00B67837">
            <w:pPr>
              <w:pStyle w:val="NoSpacing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F30D2EB" wp14:editId="2F184662">
                  <wp:extent cx="1506931" cy="808270"/>
                  <wp:effectExtent l="0" t="0" r="0" b="0"/>
                  <wp:docPr id="1" name="Picture 1" descr="N:\SLSStaff\LTI\TEL Team\e-learning student assistants\Templates and Logos\Logos\SHU_MASTER_LAVENDER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LSStaff\LTI\TEL Team\e-learning student assistants\Templates and Logos\Logos\SHU_MASTER_LAVENDER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17" cy="80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92" w:rsidRDefault="00DF1692" w:rsidP="00E100B9">
            <w:pPr>
              <w:pStyle w:val="Quote"/>
              <w:rPr>
                <w:lang w:eastAsia="en-GB"/>
              </w:rPr>
            </w:pPr>
          </w:p>
          <w:p w:rsidR="00DF1692" w:rsidRDefault="00DF1692" w:rsidP="00E100B9">
            <w:pPr>
              <w:pStyle w:val="Quote"/>
              <w:rPr>
                <w:lang w:eastAsia="en-GB"/>
              </w:rPr>
            </w:pPr>
          </w:p>
          <w:p w:rsidR="009565C4" w:rsidRPr="009565C4" w:rsidRDefault="00B63AC7" w:rsidP="009565C4">
            <w:pPr>
              <w:pStyle w:val="Quote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777219163"/>
                <w:placeholder>
                  <w:docPart w:val="A72CB960662748EC8B48EA5C34A031DE"/>
                </w:placeholder>
                <w:text/>
              </w:sdtPr>
              <w:sdtEndPr/>
              <w:sdtContent>
                <w:r>
                  <w:t xml:space="preserve">This is what my </w:t>
                </w:r>
                <w:proofErr w:type="gramStart"/>
                <w:r>
                  <w:t>mother  said</w:t>
                </w:r>
                <w:proofErr w:type="gramEnd"/>
                <w:r>
                  <w:t>!</w:t>
                </w:r>
              </w:sdtContent>
            </w:sdt>
            <w:r w:rsidR="00383F25">
              <w:rPr>
                <w:lang w:eastAsia="en-GB"/>
              </w:rPr>
              <w:t xml:space="preserve"> </w:t>
            </w:r>
          </w:p>
          <w:sdt>
            <w:sdtPr>
              <w:rPr>
                <w:lang w:eastAsia="en-GB"/>
              </w:rPr>
              <w:id w:val="977806730"/>
              <w:placeholder>
                <w:docPart w:val="294304E2756B460B8BFE631B736F0BE0"/>
              </w:placeholder>
            </w:sdtPr>
            <w:sdtEndPr/>
            <w:sdtContent>
              <w:sdt>
                <w:sdtPr>
                  <w:rPr>
                    <w:lang w:eastAsia="en-GB"/>
                  </w:rPr>
                  <w:id w:val="537094435"/>
                  <w:placeholder>
                    <w:docPart w:val="89C0C1B2B8C64ADEA216D35A61B4DBCA"/>
                  </w:placeholder>
                  <w:text/>
                </w:sdtPr>
                <w:sdtEndPr/>
                <w:sdtContent>
                  <w:p w:rsidR="00395034" w:rsidRPr="00395034" w:rsidRDefault="00B63AC7" w:rsidP="00B63AC7">
                    <w:pPr>
                      <w:pStyle w:val="Quote"/>
                      <w:numPr>
                        <w:ilvl w:val="0"/>
                        <w:numId w:val="14"/>
                      </w:numPr>
                      <w:rPr>
                        <w:lang w:eastAsia="en-GB"/>
                      </w:rPr>
                    </w:pPr>
                    <w:r>
                      <w:t>Mother's name</w:t>
                    </w:r>
                  </w:p>
                </w:sdtContent>
              </w:sdt>
            </w:sdtContent>
          </w:sdt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7E7DC7" w:themeFill="accent1"/>
          </w:tcPr>
          <w:sdt>
            <w:sdtPr>
              <w:id w:val="1967380342"/>
              <w:placeholder>
                <w:docPart w:val="533EAB9EA82A49D1BAC42C9CE6A9A9B3"/>
              </w:placeholder>
              <w:text/>
            </w:sdtPr>
            <w:sdtEndPr/>
            <w:sdtContent>
              <w:p w:rsidR="00DF1692" w:rsidRPr="00BD29EC" w:rsidRDefault="00DF1692" w:rsidP="00735348">
                <w:pPr>
                  <w:pStyle w:val="Heading1"/>
                  <w:outlineLvl w:val="0"/>
                </w:pPr>
                <w:r w:rsidRPr="00735348">
                  <w:t>The outcome</w:t>
                </w:r>
              </w:p>
            </w:sdtContent>
          </w:sdt>
        </w:tc>
      </w:tr>
      <w:tr w:rsidR="00DF1692" w:rsidTr="00225E83">
        <w:trPr>
          <w:trHeight w:hRule="exact" w:val="6067"/>
        </w:trPr>
        <w:tc>
          <w:tcPr>
            <w:tcW w:w="2613" w:type="dxa"/>
            <w:vMerge/>
            <w:tcBorders>
              <w:bottom w:val="nil"/>
              <w:right w:val="single" w:sz="8" w:space="0" w:color="7E7DC7" w:themeColor="accent1"/>
            </w:tcBorders>
            <w:shd w:val="clear" w:color="auto" w:fill="auto"/>
          </w:tcPr>
          <w:p w:rsidR="00DF1692" w:rsidRDefault="00DF1692" w:rsidP="00E100B9">
            <w:pPr>
              <w:pStyle w:val="Quote"/>
            </w:pPr>
          </w:p>
        </w:tc>
        <w:tc>
          <w:tcPr>
            <w:tcW w:w="8022" w:type="dxa"/>
            <w:tcBorders>
              <w:left w:val="single" w:sz="8" w:space="0" w:color="7E7DC7" w:themeColor="accent1"/>
              <w:bottom w:val="nil"/>
            </w:tcBorders>
            <w:shd w:val="clear" w:color="auto" w:fill="auto"/>
          </w:tcPr>
          <w:sdt>
            <w:sdtPr>
              <w:rPr>
                <w:lang w:eastAsia="en-GB"/>
              </w:rPr>
              <w:id w:val="-1965110625"/>
              <w:placeholder>
                <w:docPart w:val="16AE36DDFBF049CE8CC9593AF818E37B"/>
              </w:placeholder>
            </w:sdtPr>
            <w:sdtEndPr/>
            <w:sdtContent>
              <w:p w:rsidR="00DF1692" w:rsidRPr="0029249D" w:rsidRDefault="00B63AC7" w:rsidP="00B63AC7">
                <w:pPr>
                  <w:rPr>
                    <w:lang w:eastAsia="en-GB"/>
                  </w:rPr>
                </w:pPr>
                <w:r>
                  <w:t>Well I never</w:t>
                </w:r>
                <w:proofErr w:type="gramStart"/>
                <w:r>
                  <w:t>!!!!</w:t>
                </w:r>
                <w:r w:rsidR="00225E83" w:rsidRPr="0029249D">
                  <w:rPr>
                    <w:lang w:eastAsia="en-GB"/>
                  </w:rPr>
                  <w:t>.</w:t>
                </w:r>
                <w:proofErr w:type="gramEnd"/>
              </w:p>
            </w:sdtContent>
          </w:sdt>
          <w:p w:rsidR="00B522E7" w:rsidRPr="00A52B3E" w:rsidRDefault="00B522E7" w:rsidP="00A57007"/>
        </w:tc>
      </w:tr>
      <w:tr w:rsidR="00735348" w:rsidTr="00BF7047">
        <w:trPr>
          <w:trHeight w:val="70"/>
        </w:trPr>
        <w:tc>
          <w:tcPr>
            <w:tcW w:w="2613" w:type="dxa"/>
            <w:tcBorders>
              <w:right w:val="single" w:sz="8" w:space="0" w:color="7E7DC7" w:themeColor="accent1"/>
            </w:tcBorders>
            <w:shd w:val="clear" w:color="auto" w:fill="503A6E" w:themeFill="accent2"/>
          </w:tcPr>
          <w:sdt>
            <w:sdtPr>
              <w:id w:val="-1948610317"/>
              <w:placeholder>
                <w:docPart w:val="C9295D5AB3EF491C8B821CC87603B763"/>
              </w:placeholder>
              <w:text/>
            </w:sdtPr>
            <w:sdtEndPr/>
            <w:sdtContent>
              <w:p w:rsidR="00735348" w:rsidRDefault="00735348" w:rsidP="00735348">
                <w:pPr>
                  <w:pStyle w:val="Heading1"/>
                  <w:outlineLvl w:val="0"/>
                </w:pPr>
                <w:r>
                  <w:t>Profile</w:t>
                </w:r>
              </w:p>
            </w:sdtContent>
          </w:sdt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7E7DC7" w:themeFill="accent1"/>
          </w:tcPr>
          <w:sdt>
            <w:sdtPr>
              <w:id w:val="-1673787627"/>
              <w:placeholder>
                <w:docPart w:val="C9295D5AB3EF491C8B821CC87603B763"/>
              </w:placeholder>
              <w:text/>
            </w:sdtPr>
            <w:sdtEndPr/>
            <w:sdtContent>
              <w:p w:rsidR="00735348" w:rsidRDefault="0069577A" w:rsidP="0069577A">
                <w:pPr>
                  <w:pStyle w:val="Heading1"/>
                  <w:outlineLvl w:val="0"/>
                </w:pPr>
                <w:r>
                  <w:t xml:space="preserve"> Future Development</w:t>
                </w:r>
              </w:p>
            </w:sdtContent>
          </w:sdt>
        </w:tc>
      </w:tr>
      <w:tr w:rsidR="00735348" w:rsidTr="00545F2F">
        <w:trPr>
          <w:trHeight w:hRule="exact" w:val="2268"/>
        </w:trPr>
        <w:tc>
          <w:tcPr>
            <w:tcW w:w="2613" w:type="dxa"/>
            <w:vMerge w:val="restart"/>
            <w:tcBorders>
              <w:right w:val="single" w:sz="8" w:space="0" w:color="7E7DC7" w:themeColor="accent1"/>
            </w:tcBorders>
          </w:tcPr>
          <w:sdt>
            <w:sdtPr>
              <w:id w:val="136151107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Tutor name:</w:t>
                </w:r>
              </w:p>
            </w:sdtContent>
          </w:sdt>
          <w:sdt>
            <w:sdtPr>
              <w:rPr>
                <w:lang w:eastAsia="en-GB"/>
              </w:rPr>
              <w:id w:val="-1255746756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B63AC7" w:rsidP="001B76BC">
                <w:pPr>
                  <w:pStyle w:val="NoSpacing"/>
                  <w:rPr>
                    <w:lang w:eastAsia="en-GB"/>
                  </w:rPr>
                </w:pPr>
                <w:r>
                  <w:t>Will I Am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-562484615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Faculty:</w:t>
                </w:r>
              </w:p>
            </w:sdtContent>
          </w:sdt>
          <w:sdt>
            <w:sdtPr>
              <w:rPr>
                <w:lang w:eastAsia="en-GB"/>
              </w:rPr>
              <w:id w:val="-2068718100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B63AC7" w:rsidP="001B76BC">
                <w:pPr>
                  <w:pStyle w:val="NoSpacing"/>
                  <w:rPr>
                    <w:lang w:eastAsia="en-GB"/>
                  </w:rPr>
                </w:pPr>
                <w:r>
                  <w:t>Healthy Living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1639610872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Size of cohort</w:t>
                </w:r>
                <w:r w:rsidR="001B76BC">
                  <w:t>:</w:t>
                </w:r>
              </w:p>
            </w:sdtContent>
          </w:sdt>
          <w:sdt>
            <w:sdtPr>
              <w:id w:val="78955432"/>
              <w:placeholder>
                <w:docPart w:val="C9295D5AB3EF491C8B821CC87603B763"/>
              </w:placeholder>
              <w:text/>
            </w:sdtPr>
            <w:sdtEndPr/>
            <w:sdtContent>
              <w:p w:rsidR="001B76BC" w:rsidRDefault="001B76BC" w:rsidP="001B76BC">
                <w:pPr>
                  <w:pStyle w:val="NoSpacing"/>
                </w:pPr>
                <w:r>
                  <w:t>Small (1-30 students)</w:t>
                </w:r>
              </w:p>
            </w:sdtContent>
          </w:sdt>
          <w:p w:rsidR="001B76BC" w:rsidRDefault="001B76BC" w:rsidP="001B76BC">
            <w:pPr>
              <w:pStyle w:val="NoSpacing"/>
            </w:pPr>
          </w:p>
          <w:sdt>
            <w:sdtPr>
              <w:id w:val="-186213272"/>
              <w:placeholder>
                <w:docPart w:val="C9295D5AB3EF491C8B821CC87603B763"/>
              </w:placeholder>
              <w:text/>
            </w:sdtPr>
            <w:sdtEndPr/>
            <w:sdtContent>
              <w:p w:rsidR="00E100B9" w:rsidRDefault="00E100B9" w:rsidP="001B76BC">
                <w:pPr>
                  <w:pStyle w:val="Heading2"/>
                  <w:outlineLvl w:val="1"/>
                </w:pPr>
                <w:r>
                  <w:t>Technologies used:</w:t>
                </w:r>
              </w:p>
            </w:sdtContent>
          </w:sdt>
          <w:sdt>
            <w:sdtPr>
              <w:rPr>
                <w:lang w:eastAsia="en-GB"/>
              </w:rPr>
              <w:id w:val="685647471"/>
              <w:placeholder>
                <w:docPart w:val="C9295D5AB3EF491C8B821CC87603B763"/>
              </w:placeholder>
              <w:text/>
            </w:sdtPr>
            <w:sdtEndPr/>
            <w:sdtContent>
              <w:p w:rsidR="001B76BC" w:rsidRDefault="00B63AC7" w:rsidP="001B76BC">
                <w:pPr>
                  <w:pStyle w:val="NoSpacing"/>
                  <w:rPr>
                    <w:lang w:eastAsia="en-GB"/>
                  </w:rPr>
                </w:pPr>
                <w:r>
                  <w:t>Cash, logic</w:t>
                </w:r>
              </w:p>
            </w:sdtContent>
          </w:sdt>
          <w:p w:rsidR="001B76BC" w:rsidRDefault="001B76BC" w:rsidP="001B76BC">
            <w:pPr>
              <w:pStyle w:val="NoSpacing"/>
              <w:rPr>
                <w:lang w:eastAsia="en-GB"/>
              </w:rPr>
            </w:pPr>
          </w:p>
          <w:sdt>
            <w:sdtPr>
              <w:id w:val="-1757509239"/>
              <w:placeholder>
                <w:docPart w:val="C9295D5AB3EF491C8B821CC87603B763"/>
              </w:placeholder>
              <w:text/>
            </w:sdtPr>
            <w:sdtEndPr/>
            <w:sdtContent>
              <w:p w:rsidR="00735348" w:rsidRDefault="00B63AC7" w:rsidP="001B76BC">
                <w:pPr>
                  <w:pStyle w:val="Heading3"/>
                  <w:outlineLvl w:val="2"/>
                </w:pPr>
                <w:r>
                  <w:t>That'll tell me!</w:t>
                </w:r>
                <w:r w:rsidR="001B76BC" w:rsidRPr="0069577A">
                  <w:t>.</w:t>
                </w:r>
              </w:p>
            </w:sdtContent>
          </w:sdt>
          <w:p w:rsidR="00545F2F" w:rsidRPr="00545F2F" w:rsidRDefault="00545F2F" w:rsidP="00545F2F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auto"/>
          </w:tcPr>
          <w:sdt>
            <w:sdtPr>
              <w:rPr>
                <w:lang w:eastAsia="en-GB"/>
              </w:rPr>
              <w:id w:val="460236614"/>
              <w:placeholder>
                <w:docPart w:val="848DE8B7019F4F5AA02AFCB07C2D6853"/>
              </w:placeholder>
            </w:sdtPr>
            <w:sdtEndPr/>
            <w:sdtContent>
              <w:p w:rsidR="00545F2F" w:rsidRDefault="00B63AC7" w:rsidP="00545F2F">
                <w:pPr>
                  <w:rPr>
                    <w:lang w:eastAsia="en-GB"/>
                  </w:rPr>
                </w:pPr>
                <w:r>
                  <w:t xml:space="preserve">I must not eat </w:t>
                </w:r>
                <w:proofErr w:type="spellStart"/>
                <w:r>
                  <w:t>chocloate</w:t>
                </w:r>
                <w:proofErr w:type="spellEnd"/>
                <w:r w:rsidR="00545F2F" w:rsidRPr="0029249D">
                  <w:rPr>
                    <w:lang w:eastAsia="en-GB"/>
                  </w:rPr>
                  <w:t xml:space="preserve"> </w:t>
                </w:r>
              </w:p>
            </w:sdtContent>
          </w:sdt>
          <w:p w:rsidR="00735348" w:rsidRDefault="00735348" w:rsidP="00735348">
            <w:pPr>
              <w:rPr>
                <w:lang w:eastAsia="en-GB"/>
              </w:rPr>
            </w:pPr>
          </w:p>
          <w:p w:rsidR="00735348" w:rsidRDefault="00735348" w:rsidP="00735348">
            <w:pPr>
              <w:rPr>
                <w:lang w:eastAsia="en-GB"/>
              </w:rPr>
            </w:pPr>
          </w:p>
        </w:tc>
      </w:tr>
      <w:tr w:rsidR="00735348" w:rsidTr="00BF7047"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735348" w:rsidRDefault="00735348" w:rsidP="00390A5A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503A6E" w:themeFill="accent2"/>
          </w:tcPr>
          <w:sdt>
            <w:sdtPr>
              <w:id w:val="-1694144004"/>
              <w:placeholder>
                <w:docPart w:val="C9295D5AB3EF491C8B821CC87603B763"/>
              </w:placeholder>
              <w:text/>
            </w:sdtPr>
            <w:sdtEndPr/>
            <w:sdtContent>
              <w:p w:rsidR="00735348" w:rsidRDefault="00735348" w:rsidP="00390A5A">
                <w:pPr>
                  <w:pStyle w:val="Heading1"/>
                  <w:outlineLvl w:val="0"/>
                </w:pPr>
                <w:r>
                  <w:t>Recommendations</w:t>
                </w:r>
              </w:p>
            </w:sdtContent>
          </w:sdt>
        </w:tc>
      </w:tr>
      <w:tr w:rsidR="00735348" w:rsidRPr="00D51893" w:rsidTr="00822288">
        <w:trPr>
          <w:trHeight w:hRule="exact" w:val="5387"/>
        </w:trPr>
        <w:tc>
          <w:tcPr>
            <w:tcW w:w="2613" w:type="dxa"/>
            <w:vMerge/>
            <w:tcBorders>
              <w:right w:val="single" w:sz="8" w:space="0" w:color="7E7DC7" w:themeColor="accent1"/>
            </w:tcBorders>
          </w:tcPr>
          <w:p w:rsidR="00735348" w:rsidRPr="00D51893" w:rsidRDefault="00735348" w:rsidP="00390A5A"/>
        </w:tc>
        <w:tc>
          <w:tcPr>
            <w:tcW w:w="8022" w:type="dxa"/>
            <w:tcBorders>
              <w:left w:val="single" w:sz="8" w:space="0" w:color="7E7DC7" w:themeColor="accent1"/>
            </w:tcBorders>
            <w:shd w:val="clear" w:color="auto" w:fill="E5E5F3" w:themeFill="accent3"/>
          </w:tcPr>
          <w:sdt>
            <w:sdtPr>
              <w:rPr>
                <w:rFonts w:eastAsia="Times New Roman" w:cs="Arial"/>
                <w:bCs w:val="0"/>
                <w:spacing w:val="0"/>
                <w:lang w:eastAsia="en-GB"/>
              </w:rPr>
              <w:id w:val="169308131"/>
              <w:placeholder>
                <w:docPart w:val="0724DC05C2FA4C92822A814711D832E4"/>
              </w:placeholder>
            </w:sdtPr>
            <w:sdtEndPr>
              <w:rPr>
                <w:rFonts w:eastAsiaTheme="minorHAnsi"/>
              </w:rPr>
            </w:sdtEndPr>
            <w:sdtContent>
              <w:p w:rsidR="00822288" w:rsidRPr="00D51893" w:rsidRDefault="00B63AC7" w:rsidP="00822288">
                <w:pPr>
                  <w:pStyle w:val="Heading3"/>
                  <w:outlineLvl w:val="2"/>
                  <w:rPr>
                    <w:lang w:eastAsia="en-GB"/>
                  </w:rPr>
                </w:pPr>
                <w:r>
                  <w:t>Perhaps I will switch to lettuce instead!</w:t>
                </w:r>
              </w:p>
              <w:p w:rsidR="00822288" w:rsidRPr="00D51893" w:rsidRDefault="00B63AC7" w:rsidP="00822288">
                <w:pPr>
                  <w:pStyle w:val="BulletList"/>
                </w:pPr>
                <w:r>
                  <w:t>because its healthier for me</w:t>
                </w:r>
              </w:p>
              <w:p w:rsidR="00822288" w:rsidRPr="00D51893" w:rsidRDefault="00B63AC7" w:rsidP="00822288">
                <w:pPr>
                  <w:pStyle w:val="BulletList"/>
                </w:pPr>
                <w:r>
                  <w:t xml:space="preserve">because </w:t>
                </w:r>
                <w:proofErr w:type="spellStart"/>
                <w:r>
                  <w:t>its</w:t>
                </w:r>
                <w:proofErr w:type="spellEnd"/>
                <w:r>
                  <w:t xml:space="preserve"> cheaper to buy</w:t>
                </w:r>
              </w:p>
              <w:p w:rsidR="00822288" w:rsidRPr="00D51893" w:rsidRDefault="00B63AC7" w:rsidP="00822288">
                <w:pPr>
                  <w:pStyle w:val="BulletList"/>
                </w:pPr>
                <w:r>
                  <w:t xml:space="preserve">store it well, </w:t>
                </w:r>
                <w:proofErr w:type="spellStart"/>
                <w:r>
                  <w:t>preferabbly</w:t>
                </w:r>
                <w:proofErr w:type="spellEnd"/>
                <w:r>
                  <w:t xml:space="preserve"> in the fridge</w:t>
                </w:r>
              </w:p>
              <w:p w:rsidR="00822288" w:rsidRPr="00D51893" w:rsidRDefault="00B63AC7" w:rsidP="00822288">
                <w:pPr>
                  <w:pStyle w:val="BulletList"/>
                </w:pPr>
                <w:proofErr w:type="gramStart"/>
                <w:r>
                  <w:t>use</w:t>
                </w:r>
                <w:proofErr w:type="gramEnd"/>
                <w:r>
                  <w:t xml:space="preserve"> it within 3 days</w:t>
                </w:r>
                <w:r w:rsidR="00822288" w:rsidRPr="00D51893">
                  <w:t>.</w:t>
                </w:r>
              </w:p>
              <w:p w:rsidR="00D51893" w:rsidRPr="00D51893" w:rsidRDefault="00B63AC7" w:rsidP="00D51893">
                <w:pPr>
                  <w:pStyle w:val="BulletList"/>
                  <w:rPr>
                    <w:rFonts w:asciiTheme="minorHAnsi" w:hAnsiTheme="minorHAnsi"/>
                    <w:color w:val="auto"/>
                    <w:spacing w:val="-4"/>
                    <w:sz w:val="25"/>
                    <w:lang w:eastAsia="en-US"/>
                  </w:rPr>
                </w:pPr>
                <w:proofErr w:type="gramStart"/>
                <w:r>
                  <w:t>buy</w:t>
                </w:r>
                <w:proofErr w:type="gramEnd"/>
                <w:r>
                  <w:t>, eat, healthy, REPEAT!</w:t>
                </w:r>
              </w:p>
            </w:sdtContent>
          </w:sdt>
        </w:tc>
      </w:tr>
    </w:tbl>
    <w:p w:rsidR="00F51B75" w:rsidRPr="00D51893" w:rsidRDefault="00F51B75" w:rsidP="009B12CD">
      <w:pPr>
        <w:rPr>
          <w:sz w:val="2"/>
          <w:szCs w:val="2"/>
        </w:rPr>
      </w:pPr>
    </w:p>
    <w:sectPr w:rsidR="00F51B75" w:rsidRPr="00D51893" w:rsidSect="00104A1B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Clerkenwell Light">
    <w:altName w:val="Arial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altName w:val="Microsoft YaHe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B96"/>
    <w:multiLevelType w:val="multilevel"/>
    <w:tmpl w:val="2A206400"/>
    <w:styleLink w:val="SHUList"/>
    <w:lvl w:ilvl="0">
      <w:start w:val="1"/>
      <w:numFmt w:val="bullet"/>
      <w:pStyle w:val="BulletList"/>
      <w:lvlText w:val=""/>
      <w:lvlJc w:val="left"/>
      <w:pPr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05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8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10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2" w:hanging="227"/>
      </w:pPr>
      <w:rPr>
        <w:rFonts w:ascii="Wingdings" w:hAnsi="Wingdings" w:hint="default"/>
      </w:rPr>
    </w:lvl>
  </w:abstractNum>
  <w:abstractNum w:abstractNumId="1">
    <w:nsid w:val="0C43229A"/>
    <w:multiLevelType w:val="multilevel"/>
    <w:tmpl w:val="2A206400"/>
    <w:numStyleLink w:val="SHUList"/>
  </w:abstractNum>
  <w:abstractNum w:abstractNumId="2">
    <w:nsid w:val="0E005AE8"/>
    <w:multiLevelType w:val="multilevel"/>
    <w:tmpl w:val="2A206400"/>
    <w:numStyleLink w:val="SHUList"/>
  </w:abstractNum>
  <w:abstractNum w:abstractNumId="3">
    <w:nsid w:val="0EA3361F"/>
    <w:multiLevelType w:val="hybridMultilevel"/>
    <w:tmpl w:val="E3EC71B2"/>
    <w:lvl w:ilvl="0" w:tplc="E7763210">
      <w:numFmt w:val="bullet"/>
      <w:lvlText w:val="-"/>
      <w:lvlJc w:val="left"/>
      <w:pPr>
        <w:ind w:left="7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4BF"/>
    <w:multiLevelType w:val="multilevel"/>
    <w:tmpl w:val="2A206400"/>
    <w:numStyleLink w:val="SHUList"/>
  </w:abstractNum>
  <w:abstractNum w:abstractNumId="5">
    <w:nsid w:val="22E566FB"/>
    <w:multiLevelType w:val="multilevel"/>
    <w:tmpl w:val="2A206400"/>
    <w:numStyleLink w:val="SHUList"/>
  </w:abstractNum>
  <w:abstractNum w:abstractNumId="6">
    <w:nsid w:val="29FF58BE"/>
    <w:multiLevelType w:val="hybridMultilevel"/>
    <w:tmpl w:val="30BC1EB2"/>
    <w:lvl w:ilvl="0" w:tplc="C3288FFC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A342242"/>
    <w:multiLevelType w:val="hybridMultilevel"/>
    <w:tmpl w:val="914C753C"/>
    <w:lvl w:ilvl="0" w:tplc="221CF71C">
      <w:numFmt w:val="bullet"/>
      <w:lvlText w:val="-"/>
      <w:lvlJc w:val="left"/>
      <w:pPr>
        <w:ind w:left="502" w:hanging="360"/>
      </w:pPr>
      <w:rPr>
        <w:rFonts w:ascii="FS Clerkenwell" w:eastAsiaTheme="minorHAnsi" w:hAnsi="FS Clerkenwel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772264"/>
    <w:multiLevelType w:val="hybridMultilevel"/>
    <w:tmpl w:val="D296496A"/>
    <w:lvl w:ilvl="0" w:tplc="312A7A00">
      <w:numFmt w:val="bullet"/>
      <w:lvlText w:val="-"/>
      <w:lvlJc w:val="left"/>
      <w:pPr>
        <w:ind w:left="420" w:hanging="360"/>
      </w:pPr>
      <w:rPr>
        <w:rFonts w:ascii="FS Clerkenwell Light" w:eastAsiaTheme="minorHAnsi" w:hAnsi="FS Clerkenwell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F2C56AC"/>
    <w:multiLevelType w:val="multilevel"/>
    <w:tmpl w:val="2A206400"/>
    <w:numStyleLink w:val="SHUList"/>
  </w:abstractNum>
  <w:abstractNum w:abstractNumId="10">
    <w:nsid w:val="6C373748"/>
    <w:multiLevelType w:val="multilevel"/>
    <w:tmpl w:val="2A206400"/>
    <w:numStyleLink w:val="SHUList"/>
  </w:abstractNum>
  <w:abstractNum w:abstractNumId="11">
    <w:nsid w:val="6EDC3387"/>
    <w:multiLevelType w:val="multilevel"/>
    <w:tmpl w:val="2A206400"/>
    <w:numStyleLink w:val="SHUList"/>
  </w:abstractNum>
  <w:abstractNum w:abstractNumId="12">
    <w:nsid w:val="711E5DE5"/>
    <w:multiLevelType w:val="hybridMultilevel"/>
    <w:tmpl w:val="4232D5FA"/>
    <w:lvl w:ilvl="0" w:tplc="709E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2627"/>
    <w:multiLevelType w:val="multilevel"/>
    <w:tmpl w:val="2A206400"/>
    <w:numStyleLink w:val="SHUList"/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5"/>
    <w:rsid w:val="00004AED"/>
    <w:rsid w:val="000364E8"/>
    <w:rsid w:val="00061819"/>
    <w:rsid w:val="00095082"/>
    <w:rsid w:val="000E0867"/>
    <w:rsid w:val="000F7DFD"/>
    <w:rsid w:val="001031BB"/>
    <w:rsid w:val="00104A1B"/>
    <w:rsid w:val="001415E9"/>
    <w:rsid w:val="001629B3"/>
    <w:rsid w:val="001B36A7"/>
    <w:rsid w:val="001B76BC"/>
    <w:rsid w:val="001C615F"/>
    <w:rsid w:val="001F04EC"/>
    <w:rsid w:val="001F58F1"/>
    <w:rsid w:val="00223AD1"/>
    <w:rsid w:val="00225E83"/>
    <w:rsid w:val="0027112B"/>
    <w:rsid w:val="0028648D"/>
    <w:rsid w:val="0029249D"/>
    <w:rsid w:val="002A6452"/>
    <w:rsid w:val="002C1AD0"/>
    <w:rsid w:val="003247A5"/>
    <w:rsid w:val="003610EE"/>
    <w:rsid w:val="0036443A"/>
    <w:rsid w:val="00383F25"/>
    <w:rsid w:val="00387E6E"/>
    <w:rsid w:val="00395034"/>
    <w:rsid w:val="003B4B01"/>
    <w:rsid w:val="003E00CA"/>
    <w:rsid w:val="00411F82"/>
    <w:rsid w:val="0045406B"/>
    <w:rsid w:val="004F35B3"/>
    <w:rsid w:val="005169BD"/>
    <w:rsid w:val="00545F2F"/>
    <w:rsid w:val="0057233F"/>
    <w:rsid w:val="0057411B"/>
    <w:rsid w:val="00580951"/>
    <w:rsid w:val="005A085E"/>
    <w:rsid w:val="005A29BB"/>
    <w:rsid w:val="005B2E6A"/>
    <w:rsid w:val="005C48E9"/>
    <w:rsid w:val="005C723D"/>
    <w:rsid w:val="0060334F"/>
    <w:rsid w:val="00610375"/>
    <w:rsid w:val="006858A7"/>
    <w:rsid w:val="00686B8C"/>
    <w:rsid w:val="0069577A"/>
    <w:rsid w:val="006A3CB7"/>
    <w:rsid w:val="006B11B7"/>
    <w:rsid w:val="006E4474"/>
    <w:rsid w:val="006E4BCC"/>
    <w:rsid w:val="006E773B"/>
    <w:rsid w:val="007238B0"/>
    <w:rsid w:val="00735348"/>
    <w:rsid w:val="0076149E"/>
    <w:rsid w:val="0078009C"/>
    <w:rsid w:val="007C3F75"/>
    <w:rsid w:val="007D4023"/>
    <w:rsid w:val="007F6E38"/>
    <w:rsid w:val="00822288"/>
    <w:rsid w:val="00883055"/>
    <w:rsid w:val="00890722"/>
    <w:rsid w:val="008E32E4"/>
    <w:rsid w:val="009565C4"/>
    <w:rsid w:val="00981607"/>
    <w:rsid w:val="00991A32"/>
    <w:rsid w:val="00991E73"/>
    <w:rsid w:val="009B12CD"/>
    <w:rsid w:val="009D4D93"/>
    <w:rsid w:val="00A008BD"/>
    <w:rsid w:val="00A077D9"/>
    <w:rsid w:val="00A1596E"/>
    <w:rsid w:val="00A52B3E"/>
    <w:rsid w:val="00A57007"/>
    <w:rsid w:val="00AA5CDD"/>
    <w:rsid w:val="00AA7E37"/>
    <w:rsid w:val="00AF4A9B"/>
    <w:rsid w:val="00B522E7"/>
    <w:rsid w:val="00B63AC7"/>
    <w:rsid w:val="00B67837"/>
    <w:rsid w:val="00BC535A"/>
    <w:rsid w:val="00BD29EC"/>
    <w:rsid w:val="00BE4BC8"/>
    <w:rsid w:val="00BF168C"/>
    <w:rsid w:val="00BF7047"/>
    <w:rsid w:val="00BF706E"/>
    <w:rsid w:val="00C321D7"/>
    <w:rsid w:val="00D02D21"/>
    <w:rsid w:val="00D145F3"/>
    <w:rsid w:val="00D2489D"/>
    <w:rsid w:val="00D30353"/>
    <w:rsid w:val="00D51893"/>
    <w:rsid w:val="00D53554"/>
    <w:rsid w:val="00D66A55"/>
    <w:rsid w:val="00DB4150"/>
    <w:rsid w:val="00DC21F3"/>
    <w:rsid w:val="00DE0969"/>
    <w:rsid w:val="00DF1692"/>
    <w:rsid w:val="00DF5748"/>
    <w:rsid w:val="00E02BBE"/>
    <w:rsid w:val="00E100B9"/>
    <w:rsid w:val="00E128E3"/>
    <w:rsid w:val="00E24AC6"/>
    <w:rsid w:val="00E30E4B"/>
    <w:rsid w:val="00E30F11"/>
    <w:rsid w:val="00E473B5"/>
    <w:rsid w:val="00E640DE"/>
    <w:rsid w:val="00E656A3"/>
    <w:rsid w:val="00E75F5A"/>
    <w:rsid w:val="00EF4CFA"/>
    <w:rsid w:val="00EF6F33"/>
    <w:rsid w:val="00F17DC0"/>
    <w:rsid w:val="00F35029"/>
    <w:rsid w:val="00F4767A"/>
    <w:rsid w:val="00F51B75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3A6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03A6E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503A6E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503A6E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503A6E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503A6E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503A6E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503A6E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3"/>
    <w:pPr>
      <w:spacing w:before="240" w:after="0"/>
    </w:pPr>
    <w:rPr>
      <w:rFonts w:asciiTheme="minorHAnsi" w:hAnsiTheme="minorHAnsi"/>
      <w:spacing w:val="-4"/>
      <w:sz w:val="2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7A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3A6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03A6E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BBE"/>
    <w:pPr>
      <w:spacing w:before="0" w:line="216" w:lineRule="auto"/>
      <w:contextualSpacing/>
    </w:pPr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BBE"/>
    <w:rPr>
      <w:rFonts w:asciiTheme="majorHAnsi" w:eastAsiaTheme="majorEastAsia" w:hAnsiTheme="majorHAnsi" w:cstheme="majorBidi"/>
      <w:color w:val="7E7DC7" w:themeColor="accent1"/>
      <w:spacing w:val="-5"/>
      <w:kern w:val="28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008BD"/>
    <w:rPr>
      <w:rFonts w:asciiTheme="majorHAnsi" w:hAnsiTheme="majorHAnsi"/>
      <w:i/>
      <w:iCs/>
      <w:color w:val="503A6E" w:themeColor="accen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008BD"/>
    <w:rPr>
      <w:rFonts w:asciiTheme="majorHAnsi" w:hAnsiTheme="majorHAnsi"/>
      <w:i/>
      <w:iCs/>
      <w:color w:val="503A6E" w:themeColor="accent2"/>
      <w:sz w:val="32"/>
    </w:rPr>
  </w:style>
  <w:style w:type="paragraph" w:styleId="NormalWeb">
    <w:name w:val="Normal (Web)"/>
    <w:basedOn w:val="Normal"/>
    <w:uiPriority w:val="99"/>
    <w:semiHidden/>
    <w:unhideWhenUsed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2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577A"/>
    <w:rPr>
      <w:rFonts w:asciiTheme="majorHAnsi" w:eastAsiaTheme="majorEastAsia" w:hAnsiTheme="majorHAnsi" w:cstheme="majorBidi"/>
      <w:bCs/>
      <w:color w:val="FFFFFF" w:themeColor="background1"/>
      <w:spacing w:val="-4"/>
      <w:sz w:val="38"/>
      <w:szCs w:val="28"/>
    </w:rPr>
  </w:style>
  <w:style w:type="paragraph" w:styleId="NoSpacing">
    <w:name w:val="No Spacing"/>
    <w:link w:val="NoSpacingChar"/>
    <w:uiPriority w:val="1"/>
    <w:qFormat/>
    <w:rsid w:val="00A52B3E"/>
    <w:pPr>
      <w:spacing w:after="0" w:line="240" w:lineRule="auto"/>
    </w:pPr>
    <w:rPr>
      <w:rFonts w:asciiTheme="minorHAnsi" w:hAnsi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BBE"/>
    <w:pPr>
      <w:numPr>
        <w:ilvl w:val="1"/>
      </w:numPr>
      <w:spacing w:before="200" w:after="200"/>
    </w:pPr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2BBE"/>
    <w:rPr>
      <w:rFonts w:asciiTheme="majorHAnsi" w:eastAsiaTheme="majorEastAsia" w:hAnsiTheme="majorHAnsi" w:cstheme="majorBidi"/>
      <w:i/>
      <w:iCs/>
      <w:color w:val="503A6E" w:themeColor="accent2"/>
      <w:spacing w:val="-15"/>
      <w:sz w:val="30"/>
    </w:rPr>
  </w:style>
  <w:style w:type="paragraph" w:customStyle="1" w:styleId="BulletList">
    <w:name w:val="Bullet List"/>
    <w:basedOn w:val="NoSpacing"/>
    <w:link w:val="BulletListChar"/>
    <w:qFormat/>
    <w:rsid w:val="00E100B9"/>
    <w:pPr>
      <w:numPr>
        <w:numId w:val="10"/>
      </w:numPr>
      <w:spacing w:before="140" w:after="140"/>
    </w:pPr>
    <w:rPr>
      <w:rFonts w:asciiTheme="majorHAnsi" w:hAnsiTheme="majorHAnsi"/>
      <w:color w:val="503A6E" w:themeColor="accent2"/>
      <w:lang w:eastAsia="en-GB"/>
    </w:rPr>
  </w:style>
  <w:style w:type="numbering" w:customStyle="1" w:styleId="SHUList">
    <w:name w:val="SHU List"/>
    <w:uiPriority w:val="99"/>
    <w:rsid w:val="0057411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C321D7"/>
    <w:rPr>
      <w:rFonts w:asciiTheme="minorHAnsi" w:hAnsiTheme="minorHAnsi"/>
    </w:rPr>
  </w:style>
  <w:style w:type="character" w:customStyle="1" w:styleId="BulletListChar">
    <w:name w:val="Bullet List Char"/>
    <w:basedOn w:val="NoSpacingChar"/>
    <w:link w:val="BulletList"/>
    <w:rsid w:val="00E100B9"/>
    <w:rPr>
      <w:rFonts w:asciiTheme="majorHAnsi" w:hAnsiTheme="majorHAnsi"/>
      <w:color w:val="503A6E" w:themeColor="accent2"/>
      <w:lang w:eastAsia="en-GB"/>
    </w:rPr>
  </w:style>
  <w:style w:type="paragraph" w:styleId="ListParagraph">
    <w:name w:val="List Paragraph"/>
    <w:basedOn w:val="Normal"/>
    <w:uiPriority w:val="34"/>
    <w:rsid w:val="00D145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6BC"/>
    <w:rPr>
      <w:rFonts w:asciiTheme="majorHAnsi" w:eastAsiaTheme="majorEastAsia" w:hAnsiTheme="majorHAnsi" w:cstheme="majorBidi"/>
      <w:b/>
      <w:bCs/>
      <w:color w:val="503A6E" w:themeColor="accent2"/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6BC"/>
    <w:rPr>
      <w:rFonts w:asciiTheme="majorHAnsi" w:eastAsiaTheme="majorEastAsia" w:hAnsiTheme="majorHAnsi" w:cstheme="majorBidi"/>
      <w:bCs/>
      <w:color w:val="503A6E" w:themeColor="accent2"/>
      <w:spacing w:val="-4"/>
    </w:rPr>
  </w:style>
  <w:style w:type="character" w:styleId="PlaceholderText">
    <w:name w:val="Placeholder Text"/>
    <w:basedOn w:val="DefaultParagraphFont"/>
    <w:uiPriority w:val="99"/>
    <w:semiHidden/>
    <w:rsid w:val="00223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nb\AppData\Local\Temp\7zO4D21.tmp\Information%20Sheet%20-%20Lave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95D5AB3EF491C8B821CC87603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BB3E-B502-441E-8D3D-C7B379F30624}"/>
      </w:docPartPr>
      <w:docPartBody>
        <w:p w:rsidR="000E2855" w:rsidRDefault="000E2855">
          <w:pPr>
            <w:pStyle w:val="C9295D5AB3EF491C8B821CC87603B763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113258802AC647EF8F5BE4F8476A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F3C4-0900-42E9-893D-15D4EF7BFF28}"/>
      </w:docPartPr>
      <w:docPartBody>
        <w:p w:rsidR="000E2855" w:rsidRDefault="000E2855">
          <w:pPr>
            <w:pStyle w:val="113258802AC647EF8F5BE4F8476AE24E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0A3730C240A14413B7D5012CEE43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F78A-5FFE-4EC7-B9E9-DBF1C2BA90DB}"/>
      </w:docPartPr>
      <w:docPartBody>
        <w:p w:rsidR="000E2855" w:rsidRDefault="000E2855">
          <w:pPr>
            <w:pStyle w:val="0A3730C240A14413B7D5012CEE43F793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5F29F08F0EEE41899ED805F8A0A5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C5A3-482A-42FF-96A9-A73DF3F5F5F7}"/>
      </w:docPartPr>
      <w:docPartBody>
        <w:p w:rsidR="000E2855" w:rsidRDefault="000E2855">
          <w:pPr>
            <w:pStyle w:val="5F29F08F0EEE41899ED805F8A0A59EAD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A72CB960662748EC8B48EA5C34A0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75A3-53E3-4D8D-A07B-AA514C186E6D}"/>
      </w:docPartPr>
      <w:docPartBody>
        <w:p w:rsidR="000E2855" w:rsidRDefault="000E2855">
          <w:pPr>
            <w:pStyle w:val="A72CB960662748EC8B48EA5C34A031DE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294304E2756B460B8BFE631B736F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6EA-DEF9-4CA0-A7A4-914819648B42}"/>
      </w:docPartPr>
      <w:docPartBody>
        <w:p w:rsidR="000E2855" w:rsidRDefault="000E2855">
          <w:pPr>
            <w:pStyle w:val="294304E2756B460B8BFE631B736F0BE0"/>
          </w:pPr>
          <w:r w:rsidRPr="00FF31FF">
            <w:rPr>
              <w:rStyle w:val="PlaceholderText"/>
            </w:rPr>
            <w:t>Click here to enter text.</w:t>
          </w:r>
        </w:p>
      </w:docPartBody>
    </w:docPart>
    <w:docPart>
      <w:docPartPr>
        <w:name w:val="89C0C1B2B8C64ADEA216D35A61B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2AD1-F6BE-400F-BCFE-DBC0F5216538}"/>
      </w:docPartPr>
      <w:docPartBody>
        <w:p w:rsidR="000E2855" w:rsidRDefault="000E2855">
          <w:pPr>
            <w:pStyle w:val="89C0C1B2B8C64ADEA216D35A61B4DBCA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533EAB9EA82A49D1BAC42C9CE6A9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2DFD-DEED-41E5-B7FF-C7ED98883914}"/>
      </w:docPartPr>
      <w:docPartBody>
        <w:p w:rsidR="000E2855" w:rsidRDefault="000E2855">
          <w:pPr>
            <w:pStyle w:val="533EAB9EA82A49D1BAC42C9CE6A9A9B3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16AE36DDFBF049CE8CC9593AF81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7052-BA0D-4CFC-9517-09342D61F5E3}"/>
      </w:docPartPr>
      <w:docPartBody>
        <w:p w:rsidR="000E2855" w:rsidRDefault="000E2855">
          <w:pPr>
            <w:pStyle w:val="16AE36DDFBF049CE8CC9593AF818E37B"/>
          </w:pPr>
          <w:r w:rsidRPr="008E1A3F">
            <w:rPr>
              <w:rStyle w:val="PlaceholderText"/>
            </w:rPr>
            <w:t>Click here to enter text.</w:t>
          </w:r>
        </w:p>
      </w:docPartBody>
    </w:docPart>
    <w:docPart>
      <w:docPartPr>
        <w:name w:val="848DE8B7019F4F5AA02AFCB07C2D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EB8A-AC61-4FAA-A271-354C4C3DDC1A}"/>
      </w:docPartPr>
      <w:docPartBody>
        <w:p w:rsidR="000E2855" w:rsidRDefault="000E2855">
          <w:pPr>
            <w:pStyle w:val="848DE8B7019F4F5AA02AFCB07C2D6853"/>
          </w:pPr>
          <w:r w:rsidRPr="008E1A3F">
            <w:rPr>
              <w:rStyle w:val="PlaceholderText"/>
            </w:rPr>
            <w:t xml:space="preserve">Click here to enter </w:t>
          </w:r>
          <w:r w:rsidRPr="008E1A3F">
            <w:rPr>
              <w:rStyle w:val="PlaceholderText"/>
            </w:rPr>
            <w:t>text.</w:t>
          </w:r>
        </w:p>
      </w:docPartBody>
    </w:docPart>
    <w:docPart>
      <w:docPartPr>
        <w:name w:val="0724DC05C2FA4C92822A814711D8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2832-1A93-4CA5-B25B-EFDA14F1A1C1}"/>
      </w:docPartPr>
      <w:docPartBody>
        <w:p w:rsidR="000E2855" w:rsidRDefault="000E2855">
          <w:pPr>
            <w:pStyle w:val="0724DC05C2FA4C92822A814711D832E4"/>
          </w:pPr>
          <w:r w:rsidRPr="008E1A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Clerkenwell Light">
    <w:altName w:val="Arial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Clerkenwell">
    <w:altName w:val="Microsoft YaHei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5"/>
    <w:rsid w:val="000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295D5AB3EF491C8B821CC87603B763">
    <w:name w:val="C9295D5AB3EF491C8B821CC87603B763"/>
  </w:style>
  <w:style w:type="paragraph" w:customStyle="1" w:styleId="113258802AC647EF8F5BE4F8476AE24E">
    <w:name w:val="113258802AC647EF8F5BE4F8476AE24E"/>
  </w:style>
  <w:style w:type="paragraph" w:customStyle="1" w:styleId="0A3730C240A14413B7D5012CEE43F793">
    <w:name w:val="0A3730C240A14413B7D5012CEE43F793"/>
  </w:style>
  <w:style w:type="paragraph" w:customStyle="1" w:styleId="5F29F08F0EEE41899ED805F8A0A59EAD">
    <w:name w:val="5F29F08F0EEE41899ED805F8A0A59EAD"/>
  </w:style>
  <w:style w:type="paragraph" w:customStyle="1" w:styleId="A72CB960662748EC8B48EA5C34A031DE">
    <w:name w:val="A72CB960662748EC8B48EA5C34A031DE"/>
  </w:style>
  <w:style w:type="paragraph" w:customStyle="1" w:styleId="294304E2756B460B8BFE631B736F0BE0">
    <w:name w:val="294304E2756B460B8BFE631B736F0BE0"/>
  </w:style>
  <w:style w:type="paragraph" w:customStyle="1" w:styleId="89C0C1B2B8C64ADEA216D35A61B4DBCA">
    <w:name w:val="89C0C1B2B8C64ADEA216D35A61B4DBCA"/>
  </w:style>
  <w:style w:type="paragraph" w:customStyle="1" w:styleId="533EAB9EA82A49D1BAC42C9CE6A9A9B3">
    <w:name w:val="533EAB9EA82A49D1BAC42C9CE6A9A9B3"/>
  </w:style>
  <w:style w:type="paragraph" w:customStyle="1" w:styleId="16AE36DDFBF049CE8CC9593AF818E37B">
    <w:name w:val="16AE36DDFBF049CE8CC9593AF818E37B"/>
  </w:style>
  <w:style w:type="paragraph" w:customStyle="1" w:styleId="848DE8B7019F4F5AA02AFCB07C2D6853">
    <w:name w:val="848DE8B7019F4F5AA02AFCB07C2D6853"/>
  </w:style>
  <w:style w:type="paragraph" w:customStyle="1" w:styleId="0724DC05C2FA4C92822A814711D832E4">
    <w:name w:val="0724DC05C2FA4C92822A814711D83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295D5AB3EF491C8B821CC87603B763">
    <w:name w:val="C9295D5AB3EF491C8B821CC87603B763"/>
  </w:style>
  <w:style w:type="paragraph" w:customStyle="1" w:styleId="113258802AC647EF8F5BE4F8476AE24E">
    <w:name w:val="113258802AC647EF8F5BE4F8476AE24E"/>
  </w:style>
  <w:style w:type="paragraph" w:customStyle="1" w:styleId="0A3730C240A14413B7D5012CEE43F793">
    <w:name w:val="0A3730C240A14413B7D5012CEE43F793"/>
  </w:style>
  <w:style w:type="paragraph" w:customStyle="1" w:styleId="5F29F08F0EEE41899ED805F8A0A59EAD">
    <w:name w:val="5F29F08F0EEE41899ED805F8A0A59EAD"/>
  </w:style>
  <w:style w:type="paragraph" w:customStyle="1" w:styleId="A72CB960662748EC8B48EA5C34A031DE">
    <w:name w:val="A72CB960662748EC8B48EA5C34A031DE"/>
  </w:style>
  <w:style w:type="paragraph" w:customStyle="1" w:styleId="294304E2756B460B8BFE631B736F0BE0">
    <w:name w:val="294304E2756B460B8BFE631B736F0BE0"/>
  </w:style>
  <w:style w:type="paragraph" w:customStyle="1" w:styleId="89C0C1B2B8C64ADEA216D35A61B4DBCA">
    <w:name w:val="89C0C1B2B8C64ADEA216D35A61B4DBCA"/>
  </w:style>
  <w:style w:type="paragraph" w:customStyle="1" w:styleId="533EAB9EA82A49D1BAC42C9CE6A9A9B3">
    <w:name w:val="533EAB9EA82A49D1BAC42C9CE6A9A9B3"/>
  </w:style>
  <w:style w:type="paragraph" w:customStyle="1" w:styleId="16AE36DDFBF049CE8CC9593AF818E37B">
    <w:name w:val="16AE36DDFBF049CE8CC9593AF818E37B"/>
  </w:style>
  <w:style w:type="paragraph" w:customStyle="1" w:styleId="848DE8B7019F4F5AA02AFCB07C2D6853">
    <w:name w:val="848DE8B7019F4F5AA02AFCB07C2D6853"/>
  </w:style>
  <w:style w:type="paragraph" w:customStyle="1" w:styleId="0724DC05C2FA4C92822A814711D832E4">
    <w:name w:val="0724DC05C2FA4C92822A814711D8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U Lavend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7DC7"/>
      </a:accent1>
      <a:accent2>
        <a:srgbClr val="503A6E"/>
      </a:accent2>
      <a:accent3>
        <a:srgbClr val="E5E5F3"/>
      </a:accent3>
      <a:accent4>
        <a:srgbClr val="FFFFFF"/>
      </a:accent4>
      <a:accent5>
        <a:srgbClr val="FFFFFF"/>
      </a:accent5>
      <a:accent6>
        <a:srgbClr val="FFFFFF"/>
      </a:accent6>
      <a:hlink>
        <a:srgbClr val="7E7DC7"/>
      </a:hlink>
      <a:folHlink>
        <a:srgbClr val="503A6E"/>
      </a:folHlink>
    </a:clrScheme>
    <a:fontScheme name="SHU">
      <a:majorFont>
        <a:latin typeface="FS Clerkenwell"/>
        <a:ea typeface=""/>
        <a:cs typeface=""/>
      </a:majorFont>
      <a:minorFont>
        <a:latin typeface="FS Clerkenwell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E0A9-5A11-4743-9549-7307838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 - Lavender.dotx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2</cp:revision>
  <cp:lastPrinted>2014-06-30T13:30:00Z</cp:lastPrinted>
  <dcterms:created xsi:type="dcterms:W3CDTF">2019-08-22T07:55:00Z</dcterms:created>
  <dcterms:modified xsi:type="dcterms:W3CDTF">2019-08-22T10:06:00Z</dcterms:modified>
</cp:coreProperties>
</file>